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colFirst="0" w:colLast="0" w:displacedByCustomXml="next"/>
    <w:sdt>
      <w:sdtPr>
        <w:rPr>
          <w:sz w:val="12"/>
          <w:u w:val="single"/>
        </w:rPr>
        <w:id w:val="1018046875"/>
        <w:lock w:val="contentLocked"/>
        <w:placeholder>
          <w:docPart w:val="74316DA040A44EDC9C753D2B5670AAB9"/>
        </w:placeholder>
        <w:group/>
      </w:sdtPr>
      <w:sdtEndPr>
        <w:rPr>
          <w:sz w:val="20"/>
          <w:u w:val="none"/>
        </w:rPr>
      </w:sdtEndPr>
      <w:sdtContent>
        <w:tbl>
          <w:tblPr>
            <w:tblW w:w="10137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053"/>
            <w:gridCol w:w="3084"/>
          </w:tblGrid>
          <w:tr w:rsidR="008A791C">
            <w:trPr>
              <w:trHeight w:hRule="exact" w:val="567"/>
            </w:trPr>
            <w:tc>
              <w:tcPr>
                <w:tcW w:w="7053" w:type="dxa"/>
                <w:vAlign w:val="bottom"/>
              </w:tcPr>
              <w:p w:rsidR="008A791C" w:rsidRDefault="008A791C" w:rsidP="00F839C8">
                <w:pPr>
                  <w:rPr>
                    <w:bCs/>
                  </w:rPr>
                </w:pPr>
                <w:r>
                  <w:rPr>
                    <w:sz w:val="12"/>
                    <w:u w:val="single"/>
                  </w:rPr>
                  <w:t>Handballverband Württemberg e.V., Postfach 50 04 22, 70334 Stuttgart</w:t>
                </w:r>
              </w:p>
            </w:tc>
            <w:tc>
              <w:tcPr>
                <w:tcW w:w="3084" w:type="dxa"/>
              </w:tcPr>
              <w:p w:rsidR="008A791C" w:rsidRPr="00CF74C9" w:rsidRDefault="00E53201">
                <w:pPr>
                  <w:spacing w:before="160"/>
                  <w:rPr>
                    <w:b/>
                  </w:rPr>
                </w:pPr>
                <w:r>
                  <w:rPr>
                    <w:b/>
                    <w:sz w:val="22"/>
                  </w:rPr>
                  <w:t>VA Schiedsrichter</w:t>
                </w:r>
              </w:p>
            </w:tc>
          </w:tr>
          <w:tr w:rsidR="008A791C" w:rsidRPr="00C871C6" w:rsidTr="009D0304">
            <w:tc>
              <w:tcPr>
                <w:tcW w:w="7053" w:type="dxa"/>
              </w:tcPr>
              <w:p w:rsidR="008A791C" w:rsidRPr="00625C5E" w:rsidRDefault="008A791C" w:rsidP="00F839C8">
                <w:pPr>
                  <w:rPr>
                    <w:sz w:val="8"/>
                    <w:szCs w:val="8"/>
                  </w:rPr>
                </w:pPr>
              </w:p>
              <w:p w:rsidR="008A791C" w:rsidRPr="00B76441" w:rsidRDefault="008A791C" w:rsidP="00F839C8"/>
            </w:tc>
            <w:tc>
              <w:tcPr>
                <w:tcW w:w="3084" w:type="dxa"/>
              </w:tcPr>
              <w:p w:rsidR="0005095E" w:rsidRPr="00C871C6" w:rsidRDefault="0005095E" w:rsidP="0005095E">
                <w:pPr>
                  <w:tabs>
                    <w:tab w:val="left" w:pos="460"/>
                  </w:tabs>
                  <w:rPr>
                    <w:bCs/>
                    <w:sz w:val="14"/>
                  </w:rPr>
                </w:pPr>
              </w:p>
              <w:p w:rsidR="0005095E" w:rsidRPr="0005095E" w:rsidRDefault="00E53201" w:rsidP="0005095E">
                <w:pPr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Geschäftsstelle: </w:t>
                </w:r>
                <w:r w:rsidR="0005095E" w:rsidRPr="0005095E">
                  <w:rPr>
                    <w:b/>
                    <w:sz w:val="14"/>
                  </w:rPr>
                  <w:t>Sabina Hudelmaier</w:t>
                </w:r>
              </w:p>
              <w:p w:rsidR="0005095E" w:rsidRDefault="0005095E" w:rsidP="0005095E">
                <w:pPr>
                  <w:tabs>
                    <w:tab w:val="left" w:pos="60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Fritz-Walter-Weg 19, 70372 Stuttgart</w:t>
                </w:r>
              </w:p>
              <w:p w:rsidR="0005095E" w:rsidRPr="0005095E" w:rsidRDefault="0005095E" w:rsidP="0005095E">
                <w:pPr>
                  <w:tabs>
                    <w:tab w:val="left" w:pos="602"/>
                  </w:tabs>
                  <w:rPr>
                    <w:sz w:val="14"/>
                    <w:lang w:val="en-GB"/>
                  </w:rPr>
                </w:pPr>
                <w:r w:rsidRPr="0005095E">
                  <w:rPr>
                    <w:sz w:val="14"/>
                    <w:lang w:val="en-GB"/>
                  </w:rPr>
                  <w:t>Tel.:</w:t>
                </w:r>
                <w:r w:rsidRPr="0005095E">
                  <w:rPr>
                    <w:sz w:val="14"/>
                    <w:lang w:val="en-GB"/>
                  </w:rPr>
                  <w:tab/>
                  <w:t>(0711) 2 80 77-512</w:t>
                </w:r>
              </w:p>
              <w:p w:rsidR="0005095E" w:rsidRPr="008E1A2C" w:rsidRDefault="0005095E" w:rsidP="0005095E">
                <w:pPr>
                  <w:tabs>
                    <w:tab w:val="left" w:pos="602"/>
                  </w:tabs>
                  <w:rPr>
                    <w:sz w:val="14"/>
                    <w:lang w:val="en-GB"/>
                  </w:rPr>
                </w:pPr>
                <w:r w:rsidRPr="008E1A2C">
                  <w:rPr>
                    <w:sz w:val="14"/>
                    <w:lang w:val="en-GB"/>
                  </w:rPr>
                  <w:t>Fax:</w:t>
                </w:r>
                <w:r w:rsidRPr="008E1A2C">
                  <w:rPr>
                    <w:sz w:val="14"/>
                    <w:lang w:val="en-GB"/>
                  </w:rPr>
                  <w:tab/>
                  <w:t>(0711) 2 80 77-524</w:t>
                </w:r>
              </w:p>
              <w:p w:rsidR="0005095E" w:rsidRPr="008E1A2C" w:rsidRDefault="0005095E" w:rsidP="0005095E">
                <w:pPr>
                  <w:tabs>
                    <w:tab w:val="left" w:pos="602"/>
                  </w:tabs>
                  <w:rPr>
                    <w:rStyle w:val="Hyperlink"/>
                    <w:lang w:val="en-GB"/>
                  </w:rPr>
                </w:pPr>
                <w:r w:rsidRPr="008E1A2C">
                  <w:rPr>
                    <w:sz w:val="14"/>
                    <w:lang w:val="en-GB"/>
                  </w:rPr>
                  <w:t>Mail</w:t>
                </w:r>
                <w:r>
                  <w:rPr>
                    <w:sz w:val="14"/>
                    <w:lang w:val="en-GB"/>
                  </w:rPr>
                  <w:t>:</w:t>
                </w:r>
                <w:r w:rsidRPr="0005095E">
                  <w:rPr>
                    <w:rStyle w:val="Hyperlink"/>
                    <w:u w:val="none"/>
                    <w:lang w:val="en-GB"/>
                  </w:rPr>
                  <w:tab/>
                  <w:t>hudelmaier@hvw-online.org</w:t>
                </w:r>
              </w:p>
              <w:p w:rsidR="008A791C" w:rsidRPr="0005095E" w:rsidRDefault="0005095E" w:rsidP="0005095E">
                <w:pPr>
                  <w:tabs>
                    <w:tab w:val="left" w:pos="602"/>
                  </w:tabs>
                  <w:rPr>
                    <w:sz w:val="14"/>
                    <w:lang w:val="en-GB"/>
                  </w:rPr>
                </w:pPr>
                <w:r w:rsidRPr="0005095E">
                  <w:rPr>
                    <w:color w:val="000000"/>
                    <w:sz w:val="14"/>
                    <w:lang w:val="en-GB"/>
                  </w:rPr>
                  <w:t>Internet</w:t>
                </w:r>
                <w:r w:rsidRPr="0005095E">
                  <w:rPr>
                    <w:color w:val="000000"/>
                    <w:sz w:val="14"/>
                    <w:lang w:val="en-GB"/>
                  </w:rPr>
                  <w:tab/>
                  <w:t>www.hvw-online.org</w:t>
                </w:r>
              </w:p>
            </w:tc>
          </w:tr>
          <w:tr w:rsidR="00E47141" w:rsidRPr="00C871C6">
            <w:trPr>
              <w:trHeight w:hRule="exact" w:val="567"/>
            </w:trPr>
            <w:tc>
              <w:tcPr>
                <w:tcW w:w="7053" w:type="dxa"/>
              </w:tcPr>
              <w:p w:rsidR="00E47141" w:rsidRPr="0005095E" w:rsidRDefault="00E47141">
                <w:pPr>
                  <w:pStyle w:val="berschrift1"/>
                  <w:rPr>
                    <w:lang w:val="en-GB"/>
                  </w:rPr>
                </w:pPr>
              </w:p>
            </w:tc>
            <w:tc>
              <w:tcPr>
                <w:tcW w:w="3084" w:type="dxa"/>
              </w:tcPr>
              <w:p w:rsidR="00E47141" w:rsidRPr="00C871C6" w:rsidRDefault="00E47141" w:rsidP="00E53201">
                <w:pPr>
                  <w:spacing w:before="160"/>
                  <w:rPr>
                    <w:lang w:val="en-GB"/>
                  </w:rPr>
                </w:pPr>
              </w:p>
            </w:tc>
          </w:tr>
        </w:tbl>
        <w:bookmarkEnd w:id="0"/>
        <w:p w:rsidR="008A791C" w:rsidRPr="00B76441" w:rsidRDefault="00E53201" w:rsidP="008A791C">
          <w:pPr>
            <w:spacing w:before="800"/>
            <w:ind w:right="3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Einverständniserklärung</w:t>
          </w:r>
        </w:p>
        <w:p w:rsidR="00E53201" w:rsidRDefault="00E53201" w:rsidP="008A791C">
          <w:pPr>
            <w:spacing w:before="60"/>
            <w:ind w:right="335"/>
            <w:jc w:val="both"/>
          </w:pPr>
        </w:p>
        <w:p w:rsidR="00E53201" w:rsidRDefault="00E53201" w:rsidP="008A791C">
          <w:pPr>
            <w:spacing w:before="60"/>
            <w:ind w:right="335"/>
            <w:jc w:val="both"/>
          </w:pPr>
        </w:p>
        <w:p w:rsidR="00E53201" w:rsidRDefault="00E53201" w:rsidP="00E53201">
          <w:pPr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6"/>
              <w:szCs w:val="26"/>
            </w:rPr>
            <w:t>Hiermit erlaube ich als Personensorgeberechtigte/r von</w:t>
          </w:r>
          <w:r>
            <w:rPr>
              <w:rFonts w:ascii="Tahoma" w:hAnsi="Tahoma" w:cs="Tahoma"/>
              <w:sz w:val="28"/>
              <w:szCs w:val="28"/>
            </w:rPr>
            <w:t xml:space="preserve"> </w:t>
          </w:r>
          <w:sdt>
            <w:sdtPr>
              <w:rPr>
                <w:rFonts w:ascii="Tahoma" w:hAnsi="Tahoma" w:cs="Tahoma"/>
                <w:sz w:val="28"/>
                <w:szCs w:val="28"/>
              </w:rPr>
              <w:id w:val="-285958"/>
              <w:placeholder>
                <w:docPart w:val="74316DA040A44EDC9C753D2B5670AAB9"/>
              </w:placeholder>
              <w:text/>
            </w:sdtPr>
            <w:sdtEndPr/>
            <w:sdtContent>
              <w:r>
                <w:rPr>
                  <w:rFonts w:ascii="Tahoma" w:hAnsi="Tahoma" w:cs="Tahoma"/>
                  <w:sz w:val="28"/>
                  <w:szCs w:val="28"/>
                </w:rPr>
                <w:t>_________________________</w:t>
              </w:r>
            </w:sdtContent>
          </w:sdt>
          <w:r>
            <w:rPr>
              <w:rFonts w:ascii="Tahoma" w:hAnsi="Tahoma" w:cs="Tahoma"/>
              <w:sz w:val="44"/>
              <w:szCs w:val="44"/>
            </w:rPr>
            <w:t xml:space="preserve">, </w:t>
          </w:r>
          <w:sdt>
            <w:sdtPr>
              <w:rPr>
                <w:rFonts w:ascii="Tahoma" w:hAnsi="Tahoma" w:cs="Tahoma"/>
                <w:sz w:val="28"/>
                <w:szCs w:val="28"/>
              </w:rPr>
              <w:id w:val="-561336208"/>
              <w:placeholder>
                <w:docPart w:val="74316DA040A44EDC9C753D2B5670AAB9"/>
              </w:placeholder>
              <w:text/>
            </w:sdtPr>
            <w:sdtEndPr/>
            <w:sdtContent>
              <w:r>
                <w:rPr>
                  <w:rFonts w:ascii="Tahoma" w:hAnsi="Tahoma" w:cs="Tahoma"/>
                  <w:sz w:val="28"/>
                  <w:szCs w:val="28"/>
                </w:rPr>
                <w:t>_________________________</w:t>
              </w:r>
            </w:sdtContent>
          </w:sdt>
        </w:p>
        <w:p w:rsidR="00E53201" w:rsidRDefault="00E53201" w:rsidP="00E53201">
          <w:pPr>
            <w:tabs>
              <w:tab w:val="left" w:pos="5103"/>
            </w:tabs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</w:rPr>
            <w:t>Name</w:t>
          </w:r>
          <w:r>
            <w:rPr>
              <w:rFonts w:ascii="Tahoma" w:hAnsi="Tahoma" w:cs="Tahoma"/>
            </w:rPr>
            <w:tab/>
            <w:t>Vorname</w:t>
          </w:r>
        </w:p>
        <w:p w:rsidR="00E53201" w:rsidRDefault="00E53201" w:rsidP="00E53201">
          <w:pPr>
            <w:rPr>
              <w:rFonts w:ascii="Tahoma" w:hAnsi="Tahoma" w:cs="Tahoma"/>
              <w:sz w:val="28"/>
              <w:szCs w:val="28"/>
            </w:rPr>
          </w:pPr>
        </w:p>
        <w:p w:rsidR="00E53201" w:rsidRDefault="00E53201" w:rsidP="00E53201">
          <w:pPr>
            <w:rPr>
              <w:rFonts w:ascii="Tahoma" w:hAnsi="Tahoma" w:cs="Tahoma"/>
              <w:sz w:val="26"/>
              <w:szCs w:val="26"/>
            </w:rPr>
          </w:pPr>
          <w:r>
            <w:rPr>
              <w:rFonts w:ascii="Tahoma" w:hAnsi="Tahoma" w:cs="Tahoma"/>
              <w:sz w:val="26"/>
              <w:szCs w:val="26"/>
            </w:rPr>
            <w:t xml:space="preserve">geboren am </w:t>
          </w:r>
          <w:sdt>
            <w:sdtPr>
              <w:rPr>
                <w:rFonts w:ascii="Tahoma" w:hAnsi="Tahoma" w:cs="Tahoma"/>
                <w:sz w:val="26"/>
                <w:szCs w:val="26"/>
              </w:rPr>
              <w:id w:val="538627994"/>
              <w:placeholder>
                <w:docPart w:val="74316DA040A44EDC9C753D2B5670AAB9"/>
              </w:placeholder>
              <w:text/>
            </w:sdtPr>
            <w:sdtEndPr/>
            <w:sdtContent>
              <w:r>
                <w:rPr>
                  <w:rFonts w:ascii="Tahoma" w:hAnsi="Tahoma" w:cs="Tahoma"/>
                  <w:sz w:val="26"/>
                  <w:szCs w:val="26"/>
                </w:rPr>
                <w:t>_______________</w:t>
              </w:r>
            </w:sdtContent>
          </w:sdt>
        </w:p>
        <w:p w:rsidR="00E53201" w:rsidRDefault="00E53201" w:rsidP="00E53201">
          <w:pPr>
            <w:rPr>
              <w:rFonts w:ascii="Tahoma" w:hAnsi="Tahoma" w:cs="Tahoma"/>
              <w:sz w:val="26"/>
              <w:szCs w:val="26"/>
            </w:rPr>
          </w:pPr>
        </w:p>
        <w:sdt>
          <w:sdtPr>
            <w:rPr>
              <w:rFonts w:ascii="Tahoma" w:hAnsi="Tahoma" w:cs="Tahoma"/>
              <w:sz w:val="28"/>
              <w:szCs w:val="28"/>
            </w:rPr>
            <w:id w:val="-1322736883"/>
            <w:placeholder>
              <w:docPart w:val="74316DA040A44EDC9C753D2B5670AAB9"/>
            </w:placeholder>
            <w:text/>
          </w:sdtPr>
          <w:sdtEndPr/>
          <w:sdtContent>
            <w:p w:rsidR="00E53201" w:rsidRDefault="00E53201" w:rsidP="00E53201">
              <w:pPr>
                <w:rPr>
                  <w:rFonts w:ascii="Tahoma" w:hAnsi="Tahoma" w:cs="Tahoma"/>
                  <w:sz w:val="28"/>
                  <w:szCs w:val="28"/>
                </w:rPr>
              </w:pPr>
              <w:r>
                <w:rPr>
                  <w:rFonts w:ascii="Tahoma" w:hAnsi="Tahoma" w:cs="Tahoma"/>
                  <w:sz w:val="28"/>
                  <w:szCs w:val="28"/>
                </w:rPr>
                <w:t>_________________________</w:t>
              </w:r>
            </w:p>
          </w:sdtContent>
        </w:sdt>
        <w:p w:rsidR="00E53201" w:rsidRDefault="00E53201" w:rsidP="00E53201">
          <w:pPr>
            <w:tabs>
              <w:tab w:val="left" w:pos="5103"/>
            </w:tabs>
            <w:rPr>
              <w:rFonts w:ascii="Tahoma" w:hAnsi="Tahoma" w:cs="Tahoma"/>
            </w:rPr>
          </w:pPr>
        </w:p>
        <w:p w:rsidR="00E53201" w:rsidRDefault="00E53201" w:rsidP="00E53201">
          <w:pPr>
            <w:tabs>
              <w:tab w:val="left" w:pos="5103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Verein</w:t>
          </w:r>
        </w:p>
        <w:p w:rsidR="00E53201" w:rsidRDefault="00E53201" w:rsidP="00E53201">
          <w:pPr>
            <w:rPr>
              <w:rFonts w:ascii="Arial Narrow" w:hAnsi="Arial Narrow"/>
              <w:sz w:val="32"/>
              <w:szCs w:val="32"/>
            </w:rPr>
          </w:pPr>
        </w:p>
        <w:p w:rsidR="00E53201" w:rsidRDefault="00E53201" w:rsidP="00E53201">
          <w:pPr>
            <w:rPr>
              <w:rFonts w:ascii="Tahoma" w:hAnsi="Tahoma" w:cs="Tahoma"/>
              <w:sz w:val="26"/>
              <w:szCs w:val="26"/>
            </w:rPr>
          </w:pPr>
          <w:r>
            <w:rPr>
              <w:rFonts w:ascii="Tahoma" w:hAnsi="Tahoma" w:cs="Tahoma"/>
              <w:sz w:val="26"/>
              <w:szCs w:val="26"/>
            </w:rPr>
            <w:t>dass meine Tochter/mein Sohn am Schiedsrichter-Neulingskurs des</w:t>
          </w:r>
        </w:p>
        <w:p w:rsidR="00E53201" w:rsidRDefault="00E53201" w:rsidP="00E53201">
          <w:pPr>
            <w:rPr>
              <w:rFonts w:ascii="Tahoma" w:hAnsi="Tahoma" w:cs="Tahoma"/>
              <w:sz w:val="26"/>
              <w:szCs w:val="26"/>
            </w:rPr>
          </w:pPr>
        </w:p>
        <w:p w:rsidR="00E53201" w:rsidRDefault="00E53201" w:rsidP="00E53201">
          <w:pPr>
            <w:rPr>
              <w:rFonts w:ascii="Tahoma" w:hAnsi="Tahoma" w:cs="Tahoma"/>
              <w:sz w:val="26"/>
              <w:szCs w:val="26"/>
            </w:rPr>
          </w:pPr>
          <w:r>
            <w:rPr>
              <w:rFonts w:ascii="Tahoma" w:hAnsi="Tahoma" w:cs="Tahoma"/>
              <w:sz w:val="26"/>
              <w:szCs w:val="26"/>
            </w:rPr>
            <w:t xml:space="preserve">Bezirkes </w:t>
          </w:r>
          <w:sdt>
            <w:sdtPr>
              <w:rPr>
                <w:rFonts w:ascii="Tahoma" w:hAnsi="Tahoma" w:cs="Tahoma"/>
                <w:sz w:val="26"/>
                <w:szCs w:val="26"/>
              </w:rPr>
              <w:id w:val="-1757590530"/>
              <w:placeholder>
                <w:docPart w:val="74316DA040A44EDC9C753D2B5670AAB9"/>
              </w:placeholder>
              <w:text/>
            </w:sdtPr>
            <w:sdtEndPr/>
            <w:sdtContent>
              <w:r>
                <w:rPr>
                  <w:rFonts w:ascii="Tahoma" w:hAnsi="Tahoma" w:cs="Tahoma"/>
                  <w:sz w:val="26"/>
                  <w:szCs w:val="26"/>
                </w:rPr>
                <w:t>____________________________</w:t>
              </w:r>
            </w:sdtContent>
          </w:sdt>
          <w:r>
            <w:rPr>
              <w:rFonts w:ascii="Tahoma" w:hAnsi="Tahoma" w:cs="Tahoma"/>
              <w:sz w:val="26"/>
              <w:szCs w:val="26"/>
            </w:rPr>
            <w:t xml:space="preserve"> </w:t>
          </w:r>
        </w:p>
        <w:p w:rsidR="00E53201" w:rsidRDefault="00E53201" w:rsidP="00E53201">
          <w:pPr>
            <w:rPr>
              <w:rFonts w:ascii="Tahoma" w:hAnsi="Tahoma" w:cs="Tahoma"/>
              <w:sz w:val="26"/>
              <w:szCs w:val="26"/>
            </w:rPr>
          </w:pPr>
        </w:p>
        <w:p w:rsidR="00E53201" w:rsidRDefault="00E53201" w:rsidP="00E53201">
          <w:pPr>
            <w:rPr>
              <w:rFonts w:ascii="Tahoma" w:hAnsi="Tahoma" w:cs="Tahoma"/>
              <w:sz w:val="26"/>
              <w:szCs w:val="26"/>
            </w:rPr>
          </w:pPr>
        </w:p>
        <w:p w:rsidR="00E53201" w:rsidRDefault="00E53201" w:rsidP="00E5320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26"/>
              <w:szCs w:val="26"/>
            </w:rPr>
            <w:t xml:space="preserve">vom </w:t>
          </w:r>
          <w:sdt>
            <w:sdtPr>
              <w:rPr>
                <w:rFonts w:ascii="Tahoma" w:hAnsi="Tahoma" w:cs="Tahoma"/>
                <w:sz w:val="26"/>
                <w:szCs w:val="26"/>
              </w:rPr>
              <w:id w:val="-1263527943"/>
              <w:placeholder>
                <w:docPart w:val="74316DA040A44EDC9C753D2B5670AAB9"/>
              </w:placeholder>
              <w:text/>
            </w:sdtPr>
            <w:sdtEndPr/>
            <w:sdtContent>
              <w:r>
                <w:rPr>
                  <w:rFonts w:ascii="Tahoma" w:hAnsi="Tahoma" w:cs="Tahoma"/>
                  <w:sz w:val="26"/>
                  <w:szCs w:val="26"/>
                </w:rPr>
                <w:t>_____________</w:t>
              </w:r>
            </w:sdtContent>
          </w:sdt>
          <w:r>
            <w:rPr>
              <w:rFonts w:ascii="Tahoma" w:hAnsi="Tahoma" w:cs="Tahoma"/>
              <w:sz w:val="26"/>
              <w:szCs w:val="26"/>
            </w:rPr>
            <w:t xml:space="preserve"> bis </w:t>
          </w:r>
          <w:sdt>
            <w:sdtPr>
              <w:rPr>
                <w:rFonts w:ascii="Tahoma" w:hAnsi="Tahoma" w:cs="Tahoma"/>
                <w:sz w:val="26"/>
                <w:szCs w:val="26"/>
              </w:rPr>
              <w:id w:val="-431127019"/>
              <w:placeholder>
                <w:docPart w:val="74316DA040A44EDC9C753D2B5670AAB9"/>
              </w:placeholder>
              <w:text/>
            </w:sdtPr>
            <w:sdtEndPr/>
            <w:sdtContent>
              <w:r>
                <w:rPr>
                  <w:rFonts w:ascii="Tahoma" w:hAnsi="Tahoma" w:cs="Tahoma"/>
                  <w:sz w:val="26"/>
                  <w:szCs w:val="26"/>
                </w:rPr>
                <w:t>_____________</w:t>
              </w:r>
            </w:sdtContent>
          </w:sdt>
          <w:r>
            <w:rPr>
              <w:rFonts w:ascii="Tahoma" w:hAnsi="Tahoma" w:cs="Tahoma"/>
              <w:sz w:val="26"/>
              <w:szCs w:val="26"/>
            </w:rPr>
            <w:t xml:space="preserve"> teilnimmt.</w:t>
          </w:r>
        </w:p>
        <w:p w:rsidR="00E53201" w:rsidRDefault="00E53201" w:rsidP="00E53201">
          <w:pPr>
            <w:rPr>
              <w:rFonts w:ascii="Arial Narrow" w:hAnsi="Arial Narrow"/>
              <w:sz w:val="32"/>
              <w:szCs w:val="32"/>
            </w:rPr>
          </w:pPr>
        </w:p>
        <w:p w:rsidR="00E53201" w:rsidRDefault="00E53201" w:rsidP="00E53201">
          <w:pPr>
            <w:rPr>
              <w:rFonts w:ascii="Arial Narrow" w:hAnsi="Arial Narrow"/>
              <w:sz w:val="32"/>
              <w:szCs w:val="32"/>
            </w:rPr>
          </w:pPr>
        </w:p>
        <w:sdt>
          <w:sdtPr>
            <w:rPr>
              <w:rFonts w:ascii="Arial Narrow" w:hAnsi="Arial Narrow"/>
              <w:sz w:val="32"/>
              <w:szCs w:val="32"/>
            </w:rPr>
            <w:id w:val="1030457300"/>
            <w:placeholder>
              <w:docPart w:val="74316DA040A44EDC9C753D2B5670AAB9"/>
            </w:placeholder>
            <w:text/>
          </w:sdtPr>
          <w:sdtEndPr/>
          <w:sdtContent>
            <w:p w:rsidR="00E53201" w:rsidRDefault="00E53201" w:rsidP="00E53201">
              <w:pPr>
                <w:rPr>
                  <w:rFonts w:ascii="Tahoma" w:hAnsi="Tahoma" w:cs="Tahoma"/>
                </w:rPr>
              </w:pPr>
              <w:r>
                <w:rPr>
                  <w:rFonts w:ascii="Arial Narrow" w:hAnsi="Arial Narrow"/>
                  <w:sz w:val="32"/>
                  <w:szCs w:val="32"/>
                </w:rPr>
                <w:t>__________________________________</w:t>
              </w:r>
              <w:r w:rsidRPr="007B1847">
                <w:rPr>
                  <w:rFonts w:ascii="Arial Narrow" w:hAnsi="Arial Narrow"/>
                  <w:sz w:val="32"/>
                  <w:szCs w:val="32"/>
                </w:rPr>
                <w:t xml:space="preserve"> </w:t>
              </w:r>
            </w:p>
          </w:sdtContent>
        </w:sdt>
        <w:p w:rsidR="00E53201" w:rsidRDefault="00E53201" w:rsidP="00E53201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Datum und Unterschrift der/des Personensorgeberechtigten</w:t>
          </w:r>
        </w:p>
        <w:p w:rsidR="00E53201" w:rsidRDefault="00E53201" w:rsidP="00E53201"/>
        <w:p w:rsidR="00E53201" w:rsidRDefault="00E53201" w:rsidP="008A791C">
          <w:pPr>
            <w:spacing w:before="60"/>
            <w:ind w:right="335"/>
            <w:jc w:val="both"/>
          </w:pPr>
        </w:p>
        <w:p w:rsidR="008A791C" w:rsidRDefault="00E8735A" w:rsidP="008A791C">
          <w:pPr>
            <w:ind w:right="334"/>
            <w:jc w:val="both"/>
          </w:pPr>
        </w:p>
      </w:sdtContent>
    </w:sdt>
    <w:p w:rsidR="00C076C7" w:rsidRDefault="00C076C7" w:rsidP="008A791C">
      <w:pPr>
        <w:ind w:right="334"/>
        <w:jc w:val="both"/>
      </w:pPr>
    </w:p>
    <w:p w:rsidR="00C076C7" w:rsidRDefault="00C076C7" w:rsidP="008A791C">
      <w:pPr>
        <w:ind w:right="334"/>
        <w:jc w:val="both"/>
      </w:pPr>
      <w:r>
        <w:t>Das Formular ist ausgefüllt und unterschrieben am ersten Tag des Kurses dem Kursleiter auszuhändigen!</w:t>
      </w:r>
    </w:p>
    <w:sectPr w:rsidR="00C076C7" w:rsidSect="00DD1611">
      <w:headerReference w:type="default" r:id="rId7"/>
      <w:footerReference w:type="default" r:id="rId8"/>
      <w:pgSz w:w="11906" w:h="16838" w:code="9"/>
      <w:pgMar w:top="2268" w:right="567" w:bottom="1702" w:left="1366" w:header="720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5A" w:rsidRDefault="00E8735A">
      <w:r>
        <w:separator/>
      </w:r>
    </w:p>
  </w:endnote>
  <w:endnote w:type="continuationSeparator" w:id="0">
    <w:p w:rsidR="00E8735A" w:rsidRDefault="00E8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3B" w:rsidRPr="006A1610" w:rsidRDefault="00E42D3B" w:rsidP="00E42D3B">
    <w:pPr>
      <w:pStyle w:val="Fuzeile"/>
      <w:tabs>
        <w:tab w:val="clear" w:pos="4536"/>
        <w:tab w:val="clear" w:pos="9072"/>
        <w:tab w:val="left" w:pos="3402"/>
        <w:tab w:val="left" w:pos="7513"/>
        <w:tab w:val="left" w:pos="7938"/>
      </w:tabs>
      <w:rPr>
        <w:sz w:val="14"/>
        <w:szCs w:val="14"/>
      </w:rPr>
    </w:pPr>
    <w:r w:rsidRPr="006A1610">
      <w:rPr>
        <w:sz w:val="14"/>
        <w:szCs w:val="14"/>
      </w:rPr>
      <w:tab/>
    </w:r>
    <w:r>
      <w:rPr>
        <w:sz w:val="14"/>
        <w:szCs w:val="14"/>
      </w:rPr>
      <w:tab/>
    </w:r>
    <w:r w:rsidRPr="006A1610">
      <w:rPr>
        <w:sz w:val="14"/>
        <w:szCs w:val="14"/>
      </w:rPr>
      <w:t>Bankverbindung:</w:t>
    </w:r>
  </w:p>
  <w:p w:rsidR="00E42D3B" w:rsidRPr="006A1610" w:rsidRDefault="00E42D3B" w:rsidP="00E53201">
    <w:pPr>
      <w:pStyle w:val="Fuzeile"/>
      <w:tabs>
        <w:tab w:val="clear" w:pos="4536"/>
        <w:tab w:val="clear" w:pos="9072"/>
        <w:tab w:val="left" w:pos="3402"/>
        <w:tab w:val="left" w:pos="3969"/>
        <w:tab w:val="left" w:pos="7513"/>
        <w:tab w:val="left" w:pos="7938"/>
      </w:tabs>
      <w:spacing w:before="80"/>
      <w:rPr>
        <w:sz w:val="14"/>
        <w:szCs w:val="14"/>
      </w:rPr>
    </w:pPr>
    <w:r w:rsidRPr="006A1610">
      <w:rPr>
        <w:sz w:val="14"/>
        <w:szCs w:val="14"/>
      </w:rPr>
      <w:tab/>
    </w:r>
    <w:r w:rsidR="00E53201">
      <w:rPr>
        <w:sz w:val="14"/>
        <w:szCs w:val="14"/>
      </w:rPr>
      <w:tab/>
      <w:t>FA Stuttgart Körperschaften</w:t>
    </w:r>
    <w:r>
      <w:rPr>
        <w:sz w:val="14"/>
        <w:szCs w:val="14"/>
      </w:rPr>
      <w:tab/>
    </w:r>
    <w:r w:rsidRPr="006A1610">
      <w:rPr>
        <w:sz w:val="14"/>
        <w:szCs w:val="14"/>
      </w:rPr>
      <w:t>BW Bank Stuttgart</w:t>
    </w:r>
  </w:p>
  <w:p w:rsidR="00E42D3B" w:rsidRDefault="00E42D3B" w:rsidP="00E42D3B">
    <w:pPr>
      <w:pStyle w:val="Fuzeile"/>
      <w:tabs>
        <w:tab w:val="clear" w:pos="4536"/>
        <w:tab w:val="clear" w:pos="9072"/>
        <w:tab w:val="left" w:pos="3402"/>
        <w:tab w:val="left" w:pos="3969"/>
        <w:tab w:val="left" w:pos="7513"/>
        <w:tab w:val="left" w:pos="7938"/>
      </w:tabs>
      <w:spacing w:before="80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Steuernr.: 99015 / 04358</w:t>
    </w:r>
    <w:r>
      <w:rPr>
        <w:sz w:val="14"/>
        <w:szCs w:val="14"/>
      </w:rPr>
      <w:tab/>
      <w:t>IBAN:</w:t>
    </w:r>
    <w:r>
      <w:rPr>
        <w:sz w:val="14"/>
        <w:szCs w:val="14"/>
      </w:rPr>
      <w:tab/>
      <w:t>DE48 600 501 01 000 1365 146</w:t>
    </w:r>
  </w:p>
  <w:p w:rsidR="00E42D3B" w:rsidRPr="007C5512" w:rsidRDefault="00E42D3B" w:rsidP="00E42D3B">
    <w:pPr>
      <w:pStyle w:val="Fuzeile"/>
      <w:tabs>
        <w:tab w:val="clear" w:pos="4536"/>
        <w:tab w:val="clear" w:pos="9072"/>
        <w:tab w:val="left" w:pos="3402"/>
        <w:tab w:val="left" w:pos="3969"/>
        <w:tab w:val="left" w:pos="7513"/>
        <w:tab w:val="left" w:pos="7938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Ust.IdNr.: DE 1 52610 591</w:t>
    </w:r>
    <w:r>
      <w:rPr>
        <w:sz w:val="14"/>
        <w:szCs w:val="14"/>
      </w:rPr>
      <w:tab/>
      <w:t>BIC:</w:t>
    </w:r>
    <w:r>
      <w:rPr>
        <w:sz w:val="14"/>
        <w:szCs w:val="14"/>
      </w:rPr>
      <w:tab/>
      <w:t>SOLADEST600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5A" w:rsidRDefault="00E8735A">
      <w:r>
        <w:separator/>
      </w:r>
    </w:p>
  </w:footnote>
  <w:footnote w:type="continuationSeparator" w:id="0">
    <w:p w:rsidR="00E8735A" w:rsidRDefault="00E8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13" w:rsidRDefault="00EC054B" w:rsidP="00534A13">
    <w:pPr>
      <w:pStyle w:val="Kopfzeile"/>
      <w:jc w:val="right"/>
    </w:pPr>
    <w:r>
      <w:rPr>
        <w:noProof/>
      </w:rPr>
      <w:drawing>
        <wp:inline distT="0" distB="0" distL="0" distR="0">
          <wp:extent cx="2228850" cy="866775"/>
          <wp:effectExtent l="0" t="0" r="0" b="9525"/>
          <wp:docPr id="1" name="Bild 1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6"/>
    <w:rsid w:val="0005095E"/>
    <w:rsid w:val="00153609"/>
    <w:rsid w:val="001C1637"/>
    <w:rsid w:val="0020515C"/>
    <w:rsid w:val="003D3D7E"/>
    <w:rsid w:val="00455834"/>
    <w:rsid w:val="004C417F"/>
    <w:rsid w:val="005064BA"/>
    <w:rsid w:val="00534A13"/>
    <w:rsid w:val="005561BE"/>
    <w:rsid w:val="00597927"/>
    <w:rsid w:val="006B40DE"/>
    <w:rsid w:val="006D064B"/>
    <w:rsid w:val="006F1560"/>
    <w:rsid w:val="007607FF"/>
    <w:rsid w:val="007A2F10"/>
    <w:rsid w:val="007B1847"/>
    <w:rsid w:val="00810631"/>
    <w:rsid w:val="00862481"/>
    <w:rsid w:val="008A791C"/>
    <w:rsid w:val="008F6597"/>
    <w:rsid w:val="009A5B07"/>
    <w:rsid w:val="009D0304"/>
    <w:rsid w:val="009D142F"/>
    <w:rsid w:val="00A66E21"/>
    <w:rsid w:val="00B24556"/>
    <w:rsid w:val="00B57852"/>
    <w:rsid w:val="00BF2704"/>
    <w:rsid w:val="00C076C7"/>
    <w:rsid w:val="00C871C6"/>
    <w:rsid w:val="00CF74C9"/>
    <w:rsid w:val="00D752E4"/>
    <w:rsid w:val="00DD1611"/>
    <w:rsid w:val="00E42D3B"/>
    <w:rsid w:val="00E47141"/>
    <w:rsid w:val="00E53201"/>
    <w:rsid w:val="00E8735A"/>
    <w:rsid w:val="00EC054B"/>
    <w:rsid w:val="00EF363E"/>
    <w:rsid w:val="00F212F8"/>
    <w:rsid w:val="00F36223"/>
    <w:rsid w:val="00F36E83"/>
    <w:rsid w:val="00F839C8"/>
    <w:rsid w:val="00FA3744"/>
    <w:rsid w:val="00FB0DE4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2D0A-6138-4F4F-A4C8-61D88B2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pacing w:before="8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right="334"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3">
    <w:name w:val="Absatz3"/>
    <w:pPr>
      <w:tabs>
        <w:tab w:val="left" w:pos="567"/>
      </w:tabs>
      <w:spacing w:before="60"/>
      <w:ind w:left="567" w:hanging="567"/>
      <w:jc w:val="both"/>
    </w:pPr>
    <w:rPr>
      <w:rFonts w:ascii="Arial" w:hAnsi="Arial"/>
      <w:color w:val="000000"/>
    </w:rPr>
  </w:style>
  <w:style w:type="paragraph" w:customStyle="1" w:styleId="Etikett">
    <w:name w:val="Etikett"/>
    <w:basedOn w:val="Standard"/>
    <w:pPr>
      <w:ind w:left="357" w:right="357"/>
    </w:pPr>
    <w:rPr>
      <w:vanish/>
      <w:sz w:val="22"/>
    </w:rPr>
  </w:style>
  <w:style w:type="character" w:styleId="Hyperlink">
    <w:name w:val="Hyperlink"/>
    <w:rPr>
      <w:rFonts w:ascii="Arial" w:hAnsi="Arial"/>
      <w:dstrike w:val="0"/>
      <w:sz w:val="14"/>
      <w:u w:val="single"/>
      <w:vertAlign w:val="baseli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rFonts w:ascii="Arial" w:hAnsi="Arial"/>
      <w:dstrike w:val="0"/>
      <w:sz w:val="14"/>
      <w:u w:val="single"/>
      <w:vertAlign w:val="baseline"/>
    </w:rPr>
  </w:style>
  <w:style w:type="paragraph" w:styleId="Beschriftung">
    <w:name w:val="caption"/>
    <w:basedOn w:val="Standard"/>
    <w:next w:val="Standard"/>
    <w:qFormat/>
    <w:pPr>
      <w:tabs>
        <w:tab w:val="left" w:pos="5103"/>
        <w:tab w:val="left" w:pos="6804"/>
      </w:tabs>
      <w:spacing w:before="800"/>
    </w:pPr>
    <w:rPr>
      <w:rFonts w:ascii="Arial MT" w:hAnsi="Arial MT"/>
      <w:b/>
      <w:sz w:val="28"/>
    </w:rPr>
  </w:style>
  <w:style w:type="character" w:styleId="Platzhaltertext">
    <w:name w:val="Placeholder Text"/>
    <w:basedOn w:val="Absatz-Standardschriftart"/>
    <w:uiPriority w:val="99"/>
    <w:semiHidden/>
    <w:rsid w:val="00C871C6"/>
    <w:rPr>
      <w:color w:val="808080"/>
    </w:rPr>
  </w:style>
  <w:style w:type="character" w:styleId="Kommentarzeichen">
    <w:name w:val="annotation reference"/>
    <w:basedOn w:val="Absatz-Standardschriftart"/>
    <w:rsid w:val="00C871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71C6"/>
  </w:style>
  <w:style w:type="character" w:customStyle="1" w:styleId="KommentartextZchn">
    <w:name w:val="Kommentartext Zchn"/>
    <w:basedOn w:val="Absatz-Standardschriftart"/>
    <w:link w:val="Kommentartext"/>
    <w:rsid w:val="00C871C6"/>
    <w:rPr>
      <w:rFonts w:ascii="Arial" w:hAnsi="Arial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rsid w:val="00C871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71C6"/>
    <w:rPr>
      <w:rFonts w:ascii="Arial" w:hAnsi="Arial"/>
      <w:b/>
      <w:bCs/>
      <w:snapToGrid w:val="0"/>
    </w:rPr>
  </w:style>
  <w:style w:type="paragraph" w:styleId="Sprechblasentext">
    <w:name w:val="Balloon Text"/>
    <w:basedOn w:val="Standard"/>
    <w:link w:val="SprechblasentextZchn"/>
    <w:rsid w:val="00C871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871C6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-AN\AppData\Local\Temp\E5D1B432-6C18-4F36-9D8C-2A898D1496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316DA040A44EDC9C753D2B5670A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3227A-7B0C-403A-A349-4CABC37FF0FA}"/>
      </w:docPartPr>
      <w:docPartBody>
        <w:p w:rsidR="00000000" w:rsidRDefault="00C238EF">
          <w:pPr>
            <w:pStyle w:val="74316DA040A44EDC9C753D2B5670AAB9"/>
          </w:pPr>
          <w:r w:rsidRPr="00676B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EF"/>
    <w:rsid w:val="00C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4316DA040A44EDC9C753D2B5670AAB9">
    <w:name w:val="74316DA040A44EDC9C753D2B5670A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0698-EC74-47C0-90F6-635E65C3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E5D1B432-6C18-4F36-9D8C-2A898D1496CD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</vt:lpstr>
    </vt:vector>
  </TitlesOfParts>
  <Company>HVW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</dc:title>
  <dc:subject/>
  <dc:creator>GS-AN</dc:creator>
  <cp:keywords/>
  <cp:lastModifiedBy>Christa Koch</cp:lastModifiedBy>
  <cp:revision>1</cp:revision>
  <cp:lastPrinted>2016-12-20T07:41:00Z</cp:lastPrinted>
  <dcterms:created xsi:type="dcterms:W3CDTF">2018-09-27T08:38:00Z</dcterms:created>
  <dcterms:modified xsi:type="dcterms:W3CDTF">2018-09-27T08:39:00Z</dcterms:modified>
</cp:coreProperties>
</file>