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968E" w14:textId="77777777" w:rsidR="00BC20B5" w:rsidRPr="00BC20B5" w:rsidRDefault="00BC20B5" w:rsidP="00BC20B5">
      <w:pPr>
        <w:rPr>
          <w:sz w:val="22"/>
          <w:szCs w:val="22"/>
        </w:rPr>
      </w:pPr>
      <w:r w:rsidRPr="00BC20B5">
        <w:rPr>
          <w:sz w:val="22"/>
          <w:szCs w:val="22"/>
        </w:rPr>
        <w:t xml:space="preserve">Mit Ihrer Unterschrift bestätigen Sie, dass Sie die </w:t>
      </w:r>
      <w:proofErr w:type="gramStart"/>
      <w:r w:rsidRPr="00BC20B5">
        <w:rPr>
          <w:sz w:val="22"/>
          <w:szCs w:val="22"/>
        </w:rPr>
        <w:t>unten stehenden</w:t>
      </w:r>
      <w:proofErr w:type="gramEnd"/>
      <w:r w:rsidRPr="00BC20B5">
        <w:rPr>
          <w:sz w:val="22"/>
          <w:szCs w:val="22"/>
        </w:rPr>
        <w:t xml:space="preserve"> Hinweise und Stornobedingungen gelesen haben. Zudem erklären Sie sich einverstanden mit: </w:t>
      </w:r>
    </w:p>
    <w:p w14:paraId="00099131" w14:textId="77777777" w:rsidR="00906C21" w:rsidRPr="00503C45" w:rsidRDefault="00906C21" w:rsidP="00906C21">
      <w:pPr>
        <w:spacing w:before="60"/>
        <w:ind w:right="335"/>
        <w:jc w:val="both"/>
        <w:rPr>
          <w:sz w:val="22"/>
          <w:szCs w:val="22"/>
        </w:rPr>
      </w:pPr>
    </w:p>
    <w:p w14:paraId="33269B3B" w14:textId="77777777" w:rsidR="001C2313" w:rsidRDefault="001C2313" w:rsidP="001C2313">
      <w:pPr>
        <w:pStyle w:val="Listenabsatz"/>
        <w:numPr>
          <w:ilvl w:val="0"/>
          <w:numId w:val="1"/>
        </w:numPr>
        <w:spacing w:before="60"/>
        <w:ind w:right="335"/>
        <w:jc w:val="both"/>
        <w:rPr>
          <w:sz w:val="22"/>
          <w:szCs w:val="22"/>
        </w:rPr>
      </w:pPr>
      <w:r w:rsidRPr="00503C45">
        <w:rPr>
          <w:sz w:val="22"/>
          <w:szCs w:val="22"/>
        </w:rPr>
        <w:t xml:space="preserve">Ich bin damit einverstanden, dass für die Dauer des Aufenthalts die Aufsichtspflicht für meine Tochter/meinen Sohn auf die verantwortlichen </w:t>
      </w:r>
      <w:r w:rsidR="00985352">
        <w:rPr>
          <w:sz w:val="22"/>
          <w:szCs w:val="22"/>
        </w:rPr>
        <w:t>Begleitpersonen</w:t>
      </w:r>
      <w:r w:rsidRPr="00503C45">
        <w:rPr>
          <w:sz w:val="22"/>
          <w:szCs w:val="22"/>
        </w:rPr>
        <w:t xml:space="preserve"> übertragen werden (siehe Anlage).</w:t>
      </w:r>
    </w:p>
    <w:p w14:paraId="6B1E07DB" w14:textId="77777777" w:rsidR="00460054" w:rsidRDefault="00460054" w:rsidP="001C2313">
      <w:pPr>
        <w:pStyle w:val="Listenabsatz"/>
        <w:numPr>
          <w:ilvl w:val="0"/>
          <w:numId w:val="1"/>
        </w:numPr>
        <w:spacing w:before="60"/>
        <w:ind w:right="335"/>
        <w:jc w:val="both"/>
        <w:rPr>
          <w:sz w:val="22"/>
          <w:szCs w:val="22"/>
        </w:rPr>
      </w:pPr>
      <w:r>
        <w:rPr>
          <w:sz w:val="22"/>
          <w:szCs w:val="22"/>
        </w:rPr>
        <w:t xml:space="preserve">Ich bin damit einverstanden, dass im Bedarfsfall die Aufsichtspflicht situativ geregelt wird (z. B. Einhaltung der </w:t>
      </w:r>
      <w:proofErr w:type="gramStart"/>
      <w:r>
        <w:rPr>
          <w:sz w:val="22"/>
          <w:szCs w:val="22"/>
        </w:rPr>
        <w:t>Nachtruhe,…</w:t>
      </w:r>
      <w:proofErr w:type="gramEnd"/>
      <w:r>
        <w:rPr>
          <w:sz w:val="22"/>
          <w:szCs w:val="22"/>
        </w:rPr>
        <w:t>).</w:t>
      </w:r>
    </w:p>
    <w:p w14:paraId="7A2059FC" w14:textId="77777777" w:rsidR="00460054" w:rsidRPr="00460054" w:rsidRDefault="00460054" w:rsidP="00460054">
      <w:pPr>
        <w:pStyle w:val="Listenabsatz"/>
        <w:numPr>
          <w:ilvl w:val="0"/>
          <w:numId w:val="1"/>
        </w:numPr>
        <w:spacing w:before="60"/>
        <w:ind w:right="335"/>
        <w:jc w:val="both"/>
        <w:rPr>
          <w:sz w:val="22"/>
          <w:szCs w:val="22"/>
        </w:rPr>
      </w:pPr>
      <w:r>
        <w:rPr>
          <w:sz w:val="22"/>
          <w:szCs w:val="22"/>
        </w:rPr>
        <w:t xml:space="preserve">Ich erkläre mich damit einverstanden, dass </w:t>
      </w:r>
      <w:r w:rsidRPr="00460054">
        <w:rPr>
          <w:sz w:val="22"/>
          <w:szCs w:val="22"/>
        </w:rPr>
        <w:t>meine Tochter/mein Sohn in beschränktem Umfang und unter Bekanntgabe notwendiger Verhaltensweisen, in Gruppen von mindestens drei Personen, freie Zeit gewährt werden kann, in der sie nicht unter Aufsicht des Betreuer-Teams sind</w:t>
      </w:r>
      <w:r>
        <w:rPr>
          <w:sz w:val="22"/>
          <w:szCs w:val="22"/>
        </w:rPr>
        <w:t xml:space="preserve">. Ebenso bin ich damit einverstanden, </w:t>
      </w:r>
      <w:r w:rsidRPr="00460054">
        <w:rPr>
          <w:sz w:val="22"/>
          <w:szCs w:val="22"/>
        </w:rPr>
        <w:t>dass meine Tochter/mein Sohn im Rahmen des Freizeitprogrammes an allen sportlichen Veranstaltungen, Schwimmen und Baden, Wanderungen und Ausflügen, Schiffsfahrten sowie Bootsfahrten bei Bootsverleihern teilnehmen kann</w:t>
      </w:r>
      <w:r>
        <w:rPr>
          <w:sz w:val="22"/>
          <w:szCs w:val="22"/>
        </w:rPr>
        <w:t>.</w:t>
      </w:r>
    </w:p>
    <w:p w14:paraId="46291B72" w14:textId="77777777" w:rsidR="001C2313" w:rsidRPr="00503C45" w:rsidRDefault="001C2313" w:rsidP="001C2313">
      <w:pPr>
        <w:pStyle w:val="Listenabsatz"/>
        <w:numPr>
          <w:ilvl w:val="0"/>
          <w:numId w:val="1"/>
        </w:numPr>
        <w:spacing w:before="60"/>
        <w:ind w:right="335"/>
        <w:jc w:val="both"/>
        <w:rPr>
          <w:sz w:val="22"/>
          <w:szCs w:val="22"/>
        </w:rPr>
      </w:pPr>
      <w:r w:rsidRPr="00503C45">
        <w:rPr>
          <w:sz w:val="22"/>
          <w:szCs w:val="22"/>
        </w:rPr>
        <w:t>Ich bin damit einverstanden, dass meine Tochter/mein Sohn bei schwerwiegenden disziplinarischen Verstößen auf meine Kosten sofort nach Hause geschickt wird. Ich erhalte jedoch vorab eine telefonische Benachrichtigung durch den verantwortlichen Freizeitleiter.</w:t>
      </w:r>
    </w:p>
    <w:p w14:paraId="320ECAD8" w14:textId="77777777" w:rsidR="001C2313" w:rsidRDefault="001C2313" w:rsidP="001C2313">
      <w:pPr>
        <w:pStyle w:val="Listenabsatz"/>
        <w:numPr>
          <w:ilvl w:val="0"/>
          <w:numId w:val="1"/>
        </w:numPr>
        <w:spacing w:before="60"/>
        <w:ind w:right="335"/>
        <w:jc w:val="both"/>
        <w:rPr>
          <w:sz w:val="22"/>
          <w:szCs w:val="22"/>
        </w:rPr>
      </w:pPr>
      <w:r w:rsidRPr="00503C45">
        <w:rPr>
          <w:sz w:val="22"/>
          <w:szCs w:val="22"/>
        </w:rPr>
        <w:t>Ich erkläre mich hiermit einverstanden, dass bei meiner Tochter/meinem Sohn eine dringend notwendige ärztliche Behandlung sofort vom zuständigen Arzt durchgeführt werden darf, wenn es die Umstände erfordern. Ich erwarte eine umgehende Benachrichtigung.</w:t>
      </w:r>
    </w:p>
    <w:p w14:paraId="7C887F8E" w14:textId="77777777" w:rsidR="00460054" w:rsidRPr="00460054" w:rsidRDefault="00460054" w:rsidP="00460054">
      <w:pPr>
        <w:pStyle w:val="Listenabsatz"/>
        <w:numPr>
          <w:ilvl w:val="0"/>
          <w:numId w:val="1"/>
        </w:numPr>
        <w:spacing w:before="60"/>
        <w:ind w:right="335"/>
        <w:jc w:val="both"/>
        <w:rPr>
          <w:sz w:val="22"/>
          <w:szCs w:val="22"/>
        </w:rPr>
      </w:pPr>
      <w:r>
        <w:rPr>
          <w:sz w:val="22"/>
          <w:szCs w:val="22"/>
        </w:rPr>
        <w:t xml:space="preserve">Ich bin damit einverstanden, dass </w:t>
      </w:r>
      <w:r w:rsidRPr="00460054">
        <w:rPr>
          <w:sz w:val="22"/>
          <w:szCs w:val="22"/>
        </w:rPr>
        <w:t>meine Tochter/mein Sohn bei Verletzungen oder Erkrankungen von den Betreuern versorgt werden darf (z.B. kleine Schürfwunden, Insektenstiche, Sonnenbrand, leichten Sportverletzungen, Halsschmerzen, Übelkeit, Erkältungen etc.)</w:t>
      </w:r>
      <w:r>
        <w:rPr>
          <w:sz w:val="22"/>
          <w:szCs w:val="22"/>
        </w:rPr>
        <w:t xml:space="preserve"> und </w:t>
      </w:r>
      <w:r w:rsidRPr="00460054">
        <w:rPr>
          <w:sz w:val="22"/>
          <w:szCs w:val="22"/>
        </w:rPr>
        <w:t>dass bei Verletzungen eine Erstversorgung durch die Betreuer erfolgen darf</w:t>
      </w:r>
      <w:r>
        <w:rPr>
          <w:sz w:val="22"/>
          <w:szCs w:val="22"/>
        </w:rPr>
        <w:t xml:space="preserve">. Des Weiteren versichere ich, dass eine </w:t>
      </w:r>
      <w:r w:rsidRPr="00460054">
        <w:rPr>
          <w:sz w:val="22"/>
          <w:szCs w:val="22"/>
        </w:rPr>
        <w:t>notwendige ärztliche Behandlung vom zuständigen Arzt durchgeführt werden darf</w:t>
      </w:r>
      <w:r>
        <w:rPr>
          <w:sz w:val="22"/>
          <w:szCs w:val="22"/>
        </w:rPr>
        <w:t>.</w:t>
      </w:r>
    </w:p>
    <w:p w14:paraId="1B92688B" w14:textId="77777777" w:rsidR="001C2313" w:rsidRPr="00503C45" w:rsidRDefault="001C2313" w:rsidP="001C2313">
      <w:pPr>
        <w:pStyle w:val="Listenabsatz"/>
        <w:numPr>
          <w:ilvl w:val="0"/>
          <w:numId w:val="1"/>
        </w:numPr>
        <w:spacing w:before="60"/>
        <w:ind w:right="335"/>
        <w:jc w:val="both"/>
        <w:rPr>
          <w:sz w:val="22"/>
          <w:szCs w:val="22"/>
        </w:rPr>
      </w:pPr>
      <w:r w:rsidRPr="00503C45">
        <w:rPr>
          <w:sz w:val="22"/>
          <w:szCs w:val="22"/>
        </w:rPr>
        <w:t xml:space="preserve">Ich versichere, meiner Tochter/meinem Sohn die Europäische Krankenversicherungskarte mitzugeben bzw. bei einer Privatversicherung die Behandlungskosten zu übernehmen. Ich verpflichte mich ggf. anfallende Kosten für Behandlungen und Medikamente nach Rechnungserhalt zu bezahlen. </w:t>
      </w:r>
    </w:p>
    <w:p w14:paraId="5AC15D02" w14:textId="77777777" w:rsidR="001C2313" w:rsidRPr="00503C45" w:rsidRDefault="001C2313" w:rsidP="001C2313">
      <w:pPr>
        <w:pStyle w:val="Listenabsatz"/>
        <w:numPr>
          <w:ilvl w:val="0"/>
          <w:numId w:val="1"/>
        </w:numPr>
        <w:spacing w:before="60"/>
        <w:ind w:right="335"/>
        <w:jc w:val="both"/>
        <w:rPr>
          <w:sz w:val="22"/>
          <w:szCs w:val="22"/>
        </w:rPr>
      </w:pPr>
      <w:r w:rsidRPr="00503C45">
        <w:rPr>
          <w:sz w:val="22"/>
          <w:szCs w:val="22"/>
        </w:rPr>
        <w:t xml:space="preserve">Ich erkläre hiermit, dass </w:t>
      </w:r>
      <w:r>
        <w:rPr>
          <w:sz w:val="22"/>
          <w:szCs w:val="22"/>
        </w:rPr>
        <w:t>mein Kind</w:t>
      </w:r>
      <w:r w:rsidRPr="00503C45">
        <w:rPr>
          <w:sz w:val="22"/>
          <w:szCs w:val="22"/>
        </w:rPr>
        <w:t xml:space="preserve"> keine ansteckenden Krankheiten oder körperlichen Gebrechen hat, die </w:t>
      </w:r>
      <w:r>
        <w:rPr>
          <w:sz w:val="22"/>
          <w:szCs w:val="22"/>
        </w:rPr>
        <w:t>es</w:t>
      </w:r>
      <w:r w:rsidRPr="00503C45">
        <w:rPr>
          <w:sz w:val="22"/>
          <w:szCs w:val="22"/>
        </w:rPr>
        <w:t xml:space="preserve"> an der Teilnahme der Sommerfreizeit hindern oder behindern könnten. Notwendige medizinische Informationen habe ich im Anmeldeformular angegeben. </w:t>
      </w:r>
    </w:p>
    <w:p w14:paraId="4719FEA0" w14:textId="1E40DD78" w:rsidR="001C2313" w:rsidRPr="000D79F4" w:rsidRDefault="001C2313" w:rsidP="001C2313">
      <w:pPr>
        <w:pStyle w:val="Listenabsatz"/>
        <w:numPr>
          <w:ilvl w:val="0"/>
          <w:numId w:val="1"/>
        </w:numPr>
        <w:spacing w:before="60"/>
        <w:ind w:right="335"/>
        <w:jc w:val="both"/>
        <w:rPr>
          <w:sz w:val="22"/>
          <w:szCs w:val="22"/>
        </w:rPr>
      </w:pPr>
      <w:r w:rsidRPr="005838E9">
        <w:rPr>
          <w:sz w:val="22"/>
          <w:szCs w:val="22"/>
        </w:rPr>
        <w:t>Bei</w:t>
      </w:r>
      <w:r w:rsidRPr="005838E9">
        <w:rPr>
          <w:bCs/>
          <w:sz w:val="22"/>
          <w:szCs w:val="22"/>
        </w:rPr>
        <w:t xml:space="preserve"> evtl. entstehenden Schäden</w:t>
      </w:r>
      <w:r>
        <w:rPr>
          <w:bCs/>
          <w:sz w:val="22"/>
          <w:szCs w:val="22"/>
        </w:rPr>
        <w:t>, die mein Kind verursacht hat</w:t>
      </w:r>
      <w:r w:rsidR="00BC20B5">
        <w:rPr>
          <w:bCs/>
          <w:sz w:val="22"/>
          <w:szCs w:val="22"/>
        </w:rPr>
        <w:t>,</w:t>
      </w:r>
      <w:r w:rsidRPr="005838E9">
        <w:rPr>
          <w:bCs/>
          <w:sz w:val="22"/>
          <w:szCs w:val="22"/>
        </w:rPr>
        <w:t xml:space="preserve"> </w:t>
      </w:r>
      <w:r>
        <w:rPr>
          <w:bCs/>
          <w:sz w:val="22"/>
          <w:szCs w:val="22"/>
        </w:rPr>
        <w:t>wird meine</w:t>
      </w:r>
      <w:r w:rsidRPr="005838E9">
        <w:rPr>
          <w:bCs/>
          <w:sz w:val="22"/>
          <w:szCs w:val="22"/>
        </w:rPr>
        <w:t xml:space="preserve"> private Haftpflichtversicherung einspringen.</w:t>
      </w:r>
    </w:p>
    <w:p w14:paraId="397D00D6" w14:textId="3930B3E9" w:rsidR="000D79F4" w:rsidRPr="005838E9" w:rsidRDefault="000D79F4" w:rsidP="001C2313">
      <w:pPr>
        <w:pStyle w:val="Listenabsatz"/>
        <w:numPr>
          <w:ilvl w:val="0"/>
          <w:numId w:val="1"/>
        </w:numPr>
        <w:spacing w:before="60"/>
        <w:ind w:right="335"/>
        <w:jc w:val="both"/>
        <w:rPr>
          <w:sz w:val="22"/>
          <w:szCs w:val="22"/>
        </w:rPr>
      </w:pPr>
      <w:r w:rsidRPr="000D79F4">
        <w:rPr>
          <w:sz w:val="22"/>
          <w:szCs w:val="22"/>
        </w:rPr>
        <w:t>Ich erkläre mich bereit</w:t>
      </w:r>
      <w:r>
        <w:rPr>
          <w:sz w:val="22"/>
          <w:szCs w:val="22"/>
        </w:rPr>
        <w:t>,</w:t>
      </w:r>
      <w:r w:rsidRPr="000D79F4">
        <w:rPr>
          <w:sz w:val="22"/>
          <w:szCs w:val="22"/>
        </w:rPr>
        <w:t xml:space="preserve"> bei sehr starker Verschmutzung der Zimmer zusätzliche Kosten für den erhöhten Reinigung</w:t>
      </w:r>
      <w:r>
        <w:rPr>
          <w:sz w:val="22"/>
          <w:szCs w:val="22"/>
        </w:rPr>
        <w:t>s</w:t>
      </w:r>
      <w:r w:rsidRPr="000D79F4">
        <w:rPr>
          <w:sz w:val="22"/>
          <w:szCs w:val="22"/>
        </w:rPr>
        <w:t>aufwand zu übernehmen.</w:t>
      </w:r>
    </w:p>
    <w:p w14:paraId="4B4A255A" w14:textId="77777777" w:rsidR="001C2313" w:rsidRPr="00460054" w:rsidRDefault="001C2313" w:rsidP="001C2313">
      <w:pPr>
        <w:pStyle w:val="Listenabsatz"/>
        <w:numPr>
          <w:ilvl w:val="0"/>
          <w:numId w:val="1"/>
        </w:numPr>
        <w:spacing w:before="60"/>
        <w:ind w:right="335"/>
        <w:jc w:val="both"/>
        <w:rPr>
          <w:sz w:val="22"/>
          <w:szCs w:val="22"/>
        </w:rPr>
      </w:pPr>
      <w:r w:rsidRPr="005838E9">
        <w:rPr>
          <w:bCs/>
          <w:sz w:val="22"/>
          <w:szCs w:val="22"/>
        </w:rPr>
        <w:t xml:space="preserve">Ich erkläre, dass die Begleitperson Meike Schober, geb. 14.05.1970, für die Dauer der Freizeit die Erziehungsaufgaben </w:t>
      </w:r>
      <w:proofErr w:type="gramStart"/>
      <w:r w:rsidRPr="005838E9">
        <w:rPr>
          <w:bCs/>
          <w:sz w:val="22"/>
          <w:szCs w:val="22"/>
        </w:rPr>
        <w:t xml:space="preserve">gegenüber des </w:t>
      </w:r>
      <w:r w:rsidR="00BC20B5">
        <w:rPr>
          <w:bCs/>
          <w:sz w:val="22"/>
          <w:szCs w:val="22"/>
        </w:rPr>
        <w:t>angemeldeten Teilnehmers</w:t>
      </w:r>
      <w:proofErr w:type="gramEnd"/>
      <w:r w:rsidR="00BC20B5">
        <w:rPr>
          <w:bCs/>
          <w:sz w:val="22"/>
          <w:szCs w:val="22"/>
        </w:rPr>
        <w:t xml:space="preserve"> </w:t>
      </w:r>
      <w:r w:rsidRPr="005838E9">
        <w:rPr>
          <w:bCs/>
          <w:sz w:val="22"/>
          <w:szCs w:val="22"/>
        </w:rPr>
        <w:t xml:space="preserve">wahrnimmt. Ich weiß, dass sowohl mein minderjähriges Kind, wie auch die von mir beauftragte Meike Schober in der Lage sein müssen, sich auszuweisen. Für evtl. Rückfragen bin ich unter oben genannter Telefonnummer erreichbar. Das Einverständnis ist nur für die Dauer der Freizeit gültig. </w:t>
      </w:r>
    </w:p>
    <w:p w14:paraId="7687D6BE" w14:textId="77777777" w:rsidR="00460054" w:rsidRPr="005838E9" w:rsidRDefault="00460054" w:rsidP="001C2313">
      <w:pPr>
        <w:pStyle w:val="Listenabsatz"/>
        <w:numPr>
          <w:ilvl w:val="0"/>
          <w:numId w:val="1"/>
        </w:numPr>
        <w:spacing w:before="60"/>
        <w:ind w:right="335"/>
        <w:jc w:val="both"/>
        <w:rPr>
          <w:sz w:val="22"/>
          <w:szCs w:val="22"/>
        </w:rPr>
      </w:pPr>
      <w:r w:rsidRPr="00460054">
        <w:rPr>
          <w:sz w:val="22"/>
          <w:szCs w:val="22"/>
        </w:rPr>
        <w:t>Mir / Uns ist bewusst, dass eine Haftung bei Folgeschäden durch die Betreuer oder den HVW nicht gewährleistet ist.</w:t>
      </w:r>
    </w:p>
    <w:p w14:paraId="54462A30" w14:textId="77777777" w:rsidR="00906C21" w:rsidRPr="00503C45" w:rsidRDefault="00906C21" w:rsidP="00906C21">
      <w:pPr>
        <w:tabs>
          <w:tab w:val="left" w:pos="1701"/>
        </w:tabs>
        <w:spacing w:line="360" w:lineRule="auto"/>
        <w:rPr>
          <w:sz w:val="22"/>
          <w:szCs w:val="22"/>
        </w:rPr>
      </w:pPr>
    </w:p>
    <w:p w14:paraId="22CD5452" w14:textId="77777777" w:rsidR="00906C21" w:rsidRPr="002950EE" w:rsidRDefault="00906C21" w:rsidP="00906C21">
      <w:pPr>
        <w:tabs>
          <w:tab w:val="left" w:pos="1701"/>
        </w:tabs>
        <w:rPr>
          <w:sz w:val="22"/>
        </w:rPr>
      </w:pPr>
      <w:r w:rsidRPr="002950EE">
        <w:rPr>
          <w:sz w:val="22"/>
        </w:rPr>
        <w:fldChar w:fldCharType="begin">
          <w:ffData>
            <w:name w:val="Text2"/>
            <w:enabled/>
            <w:calcOnExit w:val="0"/>
            <w:textInput/>
          </w:ffData>
        </w:fldChar>
      </w:r>
      <w:bookmarkStart w:id="0" w:name="Text2"/>
      <w:r w:rsidRPr="002950EE">
        <w:rPr>
          <w:sz w:val="22"/>
        </w:rPr>
        <w:instrText xml:space="preserve"> FORMTEXT </w:instrText>
      </w:r>
      <w:r w:rsidRPr="002950EE">
        <w:rPr>
          <w:sz w:val="22"/>
        </w:rPr>
      </w:r>
      <w:r w:rsidRPr="002950EE">
        <w:rPr>
          <w:sz w:val="22"/>
        </w:rPr>
        <w:fldChar w:fldCharType="separate"/>
      </w:r>
      <w:bookmarkStart w:id="1" w:name="_GoBack"/>
      <w:r w:rsidRPr="002950EE">
        <w:rPr>
          <w:noProof/>
          <w:sz w:val="22"/>
        </w:rPr>
        <w:t> </w:t>
      </w:r>
      <w:r w:rsidRPr="002950EE">
        <w:rPr>
          <w:noProof/>
          <w:sz w:val="22"/>
        </w:rPr>
        <w:t> </w:t>
      </w:r>
      <w:r w:rsidRPr="002950EE">
        <w:rPr>
          <w:noProof/>
          <w:sz w:val="22"/>
        </w:rPr>
        <w:t> </w:t>
      </w:r>
      <w:r w:rsidRPr="002950EE">
        <w:rPr>
          <w:noProof/>
          <w:sz w:val="22"/>
        </w:rPr>
        <w:t> </w:t>
      </w:r>
      <w:r w:rsidRPr="002950EE">
        <w:rPr>
          <w:noProof/>
          <w:sz w:val="22"/>
        </w:rPr>
        <w:t> </w:t>
      </w:r>
      <w:bookmarkEnd w:id="1"/>
      <w:r w:rsidRPr="002950EE">
        <w:rPr>
          <w:sz w:val="22"/>
        </w:rPr>
        <w:fldChar w:fldCharType="end"/>
      </w:r>
      <w:bookmarkEnd w:id="0"/>
    </w:p>
    <w:p w14:paraId="3A28A24F" w14:textId="77777777" w:rsidR="00906C21" w:rsidRPr="002950EE" w:rsidRDefault="00906C21" w:rsidP="001105B2">
      <w:pPr>
        <w:tabs>
          <w:tab w:val="left" w:pos="4536"/>
        </w:tabs>
        <w:rPr>
          <w:sz w:val="22"/>
        </w:rPr>
      </w:pPr>
      <w:r w:rsidRPr="002950EE">
        <w:rPr>
          <w:sz w:val="22"/>
        </w:rPr>
        <w:t>Ort, Datum</w:t>
      </w:r>
      <w:r w:rsidR="001105B2" w:rsidRPr="002950EE">
        <w:rPr>
          <w:sz w:val="22"/>
        </w:rPr>
        <w:t>, rechtsverbindliche Unterschrift des Erziehungsberechtigten</w:t>
      </w:r>
    </w:p>
    <w:p w14:paraId="43E78658" w14:textId="77777777" w:rsidR="00906C21" w:rsidRDefault="00906C21" w:rsidP="00906C21">
      <w:pPr>
        <w:spacing w:before="60"/>
        <w:ind w:right="335"/>
        <w:jc w:val="both"/>
        <w:rPr>
          <w:sz w:val="22"/>
          <w:szCs w:val="22"/>
        </w:rPr>
      </w:pPr>
    </w:p>
    <w:p w14:paraId="2419A90D" w14:textId="77777777" w:rsidR="00460054" w:rsidRPr="00503C45" w:rsidRDefault="00460054" w:rsidP="00906C21">
      <w:pPr>
        <w:spacing w:before="60"/>
        <w:ind w:right="335"/>
        <w:jc w:val="both"/>
        <w:rPr>
          <w:sz w:val="22"/>
          <w:szCs w:val="22"/>
        </w:rPr>
      </w:pPr>
    </w:p>
    <w:p w14:paraId="07770B5A" w14:textId="77777777" w:rsidR="00985352" w:rsidRDefault="00985352" w:rsidP="001C2313">
      <w:pPr>
        <w:ind w:right="334"/>
        <w:jc w:val="both"/>
        <w:rPr>
          <w:sz w:val="22"/>
          <w:szCs w:val="22"/>
        </w:rPr>
      </w:pPr>
      <w:r w:rsidRPr="00985352">
        <w:rPr>
          <w:sz w:val="22"/>
          <w:szCs w:val="22"/>
        </w:rPr>
        <w:t>Wir weisen darauf hin, dass vo</w:t>
      </w:r>
      <w:r>
        <w:rPr>
          <w:sz w:val="22"/>
          <w:szCs w:val="22"/>
        </w:rPr>
        <w:t xml:space="preserve">n der Jugendfreizeit </w:t>
      </w:r>
      <w:r w:rsidRPr="00985352">
        <w:rPr>
          <w:sz w:val="22"/>
          <w:szCs w:val="22"/>
        </w:rPr>
        <w:t>Fotos auf unserer Homepage (www.hvw-online.org) sowie in den HVW-eigenen social Media Kanälen (Facebook und Instagram) veröffentlich werden. Ebenso können Fotos bzw. bewegte Bilder in der örtlichen Presse oder bei Fernsehanstalten verwendet werden. Sollten Sie damit nicht einverstanden sein, bitten wir um schriftliche Mitteilung.</w:t>
      </w:r>
    </w:p>
    <w:p w14:paraId="7CFB34F0" w14:textId="77777777" w:rsidR="00906C21" w:rsidRDefault="00906C21" w:rsidP="001C2313">
      <w:pPr>
        <w:ind w:right="334"/>
        <w:jc w:val="both"/>
        <w:rPr>
          <w:sz w:val="22"/>
          <w:szCs w:val="22"/>
        </w:rPr>
      </w:pPr>
    </w:p>
    <w:p w14:paraId="4C2AD2B3" w14:textId="77777777" w:rsidR="009F04A7" w:rsidRDefault="001C2313" w:rsidP="003C3F4E">
      <w:pPr>
        <w:ind w:right="334"/>
        <w:jc w:val="both"/>
        <w:rPr>
          <w:sz w:val="22"/>
          <w:szCs w:val="22"/>
        </w:rPr>
      </w:pPr>
      <w:r w:rsidRPr="0041060A">
        <w:rPr>
          <w:b/>
          <w:sz w:val="22"/>
          <w:szCs w:val="22"/>
        </w:rPr>
        <w:t>Bezahlung:</w:t>
      </w:r>
      <w:r>
        <w:rPr>
          <w:sz w:val="22"/>
          <w:szCs w:val="22"/>
        </w:rPr>
        <w:t xml:space="preserve"> </w:t>
      </w:r>
    </w:p>
    <w:p w14:paraId="21E1EC14" w14:textId="77777777" w:rsidR="009F04A7" w:rsidRDefault="001C2313" w:rsidP="003C3F4E">
      <w:pPr>
        <w:ind w:right="334"/>
        <w:jc w:val="both"/>
        <w:rPr>
          <w:sz w:val="22"/>
          <w:szCs w:val="22"/>
        </w:rPr>
      </w:pPr>
      <w:r>
        <w:rPr>
          <w:sz w:val="22"/>
          <w:szCs w:val="22"/>
        </w:rPr>
        <w:t xml:space="preserve">Die Anmeldung ist erst nach vollständiger Bezahlung des Teilnehmerbeitrages gültig. </w:t>
      </w:r>
    </w:p>
    <w:p w14:paraId="732A86F1" w14:textId="77777777" w:rsidR="003C3F4E" w:rsidRPr="003C3F4E" w:rsidRDefault="003C3F4E" w:rsidP="003C3F4E">
      <w:pPr>
        <w:ind w:right="334"/>
        <w:jc w:val="both"/>
        <w:rPr>
          <w:sz w:val="22"/>
          <w:szCs w:val="22"/>
        </w:rPr>
      </w:pPr>
      <w:r w:rsidRPr="003C3F4E">
        <w:rPr>
          <w:sz w:val="22"/>
          <w:szCs w:val="22"/>
        </w:rPr>
        <w:t>Bei Stornierung der Anmeldung fallen folgende Kosten an:</w:t>
      </w:r>
    </w:p>
    <w:p w14:paraId="4187B6EC" w14:textId="77777777" w:rsidR="003C3F4E" w:rsidRPr="003C3F4E" w:rsidRDefault="003C3F4E" w:rsidP="003C3F4E">
      <w:pPr>
        <w:ind w:right="334"/>
        <w:jc w:val="both"/>
        <w:rPr>
          <w:sz w:val="22"/>
          <w:szCs w:val="22"/>
        </w:rPr>
      </w:pPr>
      <w:r w:rsidRPr="003C3F4E">
        <w:rPr>
          <w:sz w:val="22"/>
          <w:szCs w:val="22"/>
        </w:rPr>
        <w:t>Bis 14 Tage vor Veranstaltungsbeginn fallen keine Kosten an, eine bereits bezahlte Teilnahmegebühr wird zurückerstattet.</w:t>
      </w:r>
    </w:p>
    <w:p w14:paraId="0E8160D1" w14:textId="77777777" w:rsidR="003C3F4E" w:rsidRPr="003C3F4E" w:rsidRDefault="003C3F4E" w:rsidP="003C3F4E">
      <w:pPr>
        <w:ind w:right="334"/>
        <w:jc w:val="both"/>
        <w:rPr>
          <w:sz w:val="22"/>
          <w:szCs w:val="22"/>
        </w:rPr>
      </w:pPr>
      <w:r w:rsidRPr="003C3F4E">
        <w:rPr>
          <w:sz w:val="22"/>
          <w:szCs w:val="22"/>
        </w:rPr>
        <w:t>Ab 13 bis 3 Tage vor Veranstaltungsbeginn: 50% der Teilnahmegebühr</w:t>
      </w:r>
    </w:p>
    <w:p w14:paraId="146BE6AE" w14:textId="77777777" w:rsidR="003C3F4E" w:rsidRPr="003C3F4E" w:rsidRDefault="003C3F4E" w:rsidP="003C3F4E">
      <w:pPr>
        <w:ind w:right="334"/>
        <w:jc w:val="both"/>
        <w:rPr>
          <w:sz w:val="22"/>
          <w:szCs w:val="22"/>
        </w:rPr>
      </w:pPr>
      <w:r w:rsidRPr="003C3F4E">
        <w:rPr>
          <w:sz w:val="22"/>
          <w:szCs w:val="22"/>
        </w:rPr>
        <w:t xml:space="preserve">Ab 2 Tage bis Veranstaltungsbeginn: 100% der Teilnahmegebühr </w:t>
      </w:r>
    </w:p>
    <w:p w14:paraId="0A7D4FE5" w14:textId="77777777" w:rsidR="00F15D83" w:rsidRDefault="003C3F4E" w:rsidP="003C3F4E">
      <w:pPr>
        <w:ind w:right="334"/>
        <w:jc w:val="both"/>
        <w:rPr>
          <w:sz w:val="22"/>
          <w:szCs w:val="22"/>
        </w:rPr>
      </w:pPr>
      <w:r>
        <w:rPr>
          <w:sz w:val="22"/>
          <w:szCs w:val="22"/>
        </w:rPr>
        <w:t>A</w:t>
      </w:r>
      <w:r w:rsidRPr="003C3F4E">
        <w:rPr>
          <w:sz w:val="22"/>
          <w:szCs w:val="22"/>
        </w:rPr>
        <w:t>uch im Fall von Krankheit, Verletzung oder Kollision mit Meisterschaftsspielen.</w:t>
      </w:r>
    </w:p>
    <w:p w14:paraId="046EBDE4" w14:textId="77777777" w:rsidR="00F15D83" w:rsidRDefault="00F15D83">
      <w:pPr>
        <w:widowControl/>
        <w:rPr>
          <w:sz w:val="22"/>
          <w:szCs w:val="22"/>
        </w:rPr>
      </w:pPr>
      <w:r>
        <w:rPr>
          <w:sz w:val="22"/>
          <w:szCs w:val="22"/>
        </w:rPr>
        <w:br w:type="page"/>
      </w:r>
    </w:p>
    <w:p w14:paraId="27778210" w14:textId="77777777" w:rsidR="001105B2" w:rsidRDefault="001105B2" w:rsidP="00AE3441">
      <w:pPr>
        <w:ind w:right="334"/>
        <w:jc w:val="both"/>
        <w:rPr>
          <w:sz w:val="22"/>
          <w:szCs w:val="22"/>
        </w:rPr>
      </w:pPr>
    </w:p>
    <w:p w14:paraId="2EC55610" w14:textId="77777777" w:rsidR="00906C21" w:rsidRPr="002950EE" w:rsidRDefault="00906C21" w:rsidP="00906C21">
      <w:pPr>
        <w:jc w:val="center"/>
        <w:rPr>
          <w:rFonts w:cs="Arial"/>
          <w:b/>
          <w:sz w:val="22"/>
          <w:szCs w:val="22"/>
        </w:rPr>
      </w:pPr>
      <w:r w:rsidRPr="002950EE">
        <w:rPr>
          <w:rFonts w:cs="Arial"/>
          <w:b/>
          <w:sz w:val="22"/>
          <w:szCs w:val="22"/>
        </w:rPr>
        <w:t>Bescheinigung gem. § 2 Abs. 1 Jugendschutzgesetz</w:t>
      </w:r>
    </w:p>
    <w:p w14:paraId="63836AC5" w14:textId="77777777" w:rsidR="00906C21" w:rsidRPr="002950EE" w:rsidRDefault="00906C21" w:rsidP="00906C21">
      <w:pPr>
        <w:jc w:val="center"/>
        <w:rPr>
          <w:rFonts w:cs="Arial"/>
          <w:b/>
          <w:sz w:val="22"/>
          <w:szCs w:val="22"/>
        </w:rPr>
      </w:pPr>
    </w:p>
    <w:p w14:paraId="43A3E1EE" w14:textId="77777777" w:rsidR="00906C21" w:rsidRPr="002950EE" w:rsidRDefault="00906C21" w:rsidP="00906C21">
      <w:pPr>
        <w:jc w:val="center"/>
        <w:rPr>
          <w:rFonts w:cs="Arial"/>
          <w:sz w:val="22"/>
          <w:szCs w:val="22"/>
        </w:rPr>
      </w:pPr>
      <w:r w:rsidRPr="002950EE">
        <w:rPr>
          <w:rFonts w:cs="Arial"/>
          <w:sz w:val="22"/>
          <w:szCs w:val="22"/>
        </w:rPr>
        <w:t>(Übertragung der Aufsichtspflicht auf eine erziehungsbeauftragte Person)</w:t>
      </w:r>
    </w:p>
    <w:p w14:paraId="011F438D" w14:textId="77777777" w:rsidR="00906C21" w:rsidRPr="002950EE" w:rsidRDefault="00906C21" w:rsidP="00906C21">
      <w:pPr>
        <w:jc w:val="center"/>
        <w:rPr>
          <w:rFonts w:cs="Arial"/>
          <w:sz w:val="22"/>
          <w:szCs w:val="22"/>
        </w:rPr>
      </w:pPr>
    </w:p>
    <w:p w14:paraId="276F34C4" w14:textId="77777777" w:rsidR="00906C21" w:rsidRPr="002950EE" w:rsidRDefault="00906C21" w:rsidP="00906C21">
      <w:pPr>
        <w:jc w:val="center"/>
        <w:rPr>
          <w:rFonts w:cs="Arial"/>
          <w:b/>
          <w:sz w:val="22"/>
          <w:szCs w:val="22"/>
          <w:u w:val="single"/>
        </w:rPr>
      </w:pPr>
    </w:p>
    <w:p w14:paraId="7048140D" w14:textId="77777777" w:rsidR="00906C21" w:rsidRPr="002950EE" w:rsidRDefault="00906C21" w:rsidP="00906C21">
      <w:pPr>
        <w:widowControl/>
        <w:numPr>
          <w:ilvl w:val="0"/>
          <w:numId w:val="2"/>
        </w:numPr>
        <w:rPr>
          <w:rFonts w:cs="Arial"/>
          <w:b/>
          <w:sz w:val="22"/>
          <w:szCs w:val="22"/>
          <w:u w:val="single"/>
        </w:rPr>
      </w:pPr>
      <w:r w:rsidRPr="002950EE">
        <w:rPr>
          <w:rFonts w:cs="Arial"/>
          <w:b/>
          <w:sz w:val="22"/>
          <w:szCs w:val="22"/>
          <w:u w:val="single"/>
        </w:rPr>
        <w:t>Personalien des/der Personensorgeberechtigten (Eltern):</w:t>
      </w:r>
    </w:p>
    <w:p w14:paraId="18361BB1" w14:textId="77777777" w:rsidR="00906C21" w:rsidRPr="002950EE" w:rsidRDefault="00906C21" w:rsidP="00906C21">
      <w:pPr>
        <w:rPr>
          <w:rFonts w:cs="Arial"/>
          <w:b/>
          <w:sz w:val="22"/>
          <w:szCs w:val="22"/>
          <w:u w:val="single"/>
        </w:rPr>
      </w:pPr>
    </w:p>
    <w:p w14:paraId="6ED112D0" w14:textId="77777777" w:rsidR="00906C21" w:rsidRPr="002950EE" w:rsidRDefault="00906C21" w:rsidP="00906C21">
      <w:pPr>
        <w:rPr>
          <w:rFonts w:cs="Arial"/>
          <w:sz w:val="22"/>
          <w:szCs w:val="22"/>
        </w:rPr>
      </w:pPr>
      <w:r w:rsidRPr="002950EE">
        <w:rPr>
          <w:rFonts w:cs="Arial"/>
          <w:sz w:val="22"/>
          <w:szCs w:val="22"/>
        </w:rPr>
        <w:t xml:space="preserve">Name, Vorname: </w:t>
      </w:r>
      <w:r w:rsidRPr="002950EE">
        <w:rPr>
          <w:rFonts w:cs="Arial"/>
          <w:sz w:val="22"/>
          <w:szCs w:val="22"/>
        </w:rPr>
        <w:fldChar w:fldCharType="begin">
          <w:ffData>
            <w:name w:val="Text4"/>
            <w:enabled/>
            <w:calcOnExit w:val="0"/>
            <w:textInput/>
          </w:ffData>
        </w:fldChar>
      </w:r>
      <w:bookmarkStart w:id="2" w:name="Text4"/>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bookmarkEnd w:id="2"/>
    </w:p>
    <w:p w14:paraId="65CBBAA2" w14:textId="77777777" w:rsidR="00906C21" w:rsidRPr="002950EE" w:rsidRDefault="00906C21" w:rsidP="00906C21">
      <w:pPr>
        <w:rPr>
          <w:rFonts w:cs="Arial"/>
          <w:sz w:val="22"/>
          <w:szCs w:val="22"/>
        </w:rPr>
      </w:pPr>
      <w:r w:rsidRPr="002950EE">
        <w:rPr>
          <w:rFonts w:cs="Arial"/>
          <w:sz w:val="22"/>
          <w:szCs w:val="22"/>
        </w:rPr>
        <w:t xml:space="preserve">Straße inkl. Hausnummer: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53C3C978" w14:textId="77777777" w:rsidR="00906C21" w:rsidRPr="002950EE" w:rsidRDefault="00906C21" w:rsidP="00906C21">
      <w:pPr>
        <w:rPr>
          <w:rFonts w:cs="Arial"/>
          <w:sz w:val="22"/>
          <w:szCs w:val="22"/>
        </w:rPr>
      </w:pPr>
      <w:r w:rsidRPr="002950EE">
        <w:rPr>
          <w:rFonts w:cs="Arial"/>
          <w:sz w:val="22"/>
          <w:szCs w:val="22"/>
        </w:rPr>
        <w:t xml:space="preserve">Wohnort: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1914DAA9" w14:textId="77777777" w:rsidR="00906C21" w:rsidRPr="002950EE" w:rsidRDefault="00906C21" w:rsidP="00906C21">
      <w:pPr>
        <w:rPr>
          <w:rFonts w:cs="Arial"/>
          <w:sz w:val="22"/>
          <w:szCs w:val="22"/>
        </w:rPr>
      </w:pPr>
      <w:r w:rsidRPr="002950EE">
        <w:rPr>
          <w:rFonts w:cs="Arial"/>
          <w:sz w:val="22"/>
          <w:szCs w:val="22"/>
        </w:rPr>
        <w:t xml:space="preserve">Telefonnummer: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5015459C" w14:textId="77777777" w:rsidR="00906C21" w:rsidRPr="002950EE" w:rsidRDefault="00906C21" w:rsidP="00906C21">
      <w:pPr>
        <w:rPr>
          <w:rFonts w:cs="Arial"/>
          <w:sz w:val="22"/>
          <w:szCs w:val="22"/>
        </w:rPr>
      </w:pPr>
    </w:p>
    <w:p w14:paraId="5B1C3EB2" w14:textId="77777777" w:rsidR="00906C21" w:rsidRPr="002950EE" w:rsidRDefault="00906C21" w:rsidP="00906C21">
      <w:pPr>
        <w:rPr>
          <w:rFonts w:cs="Arial"/>
          <w:sz w:val="22"/>
          <w:szCs w:val="22"/>
        </w:rPr>
      </w:pPr>
      <w:r w:rsidRPr="002950EE">
        <w:rPr>
          <w:rFonts w:cs="Arial"/>
          <w:sz w:val="22"/>
          <w:szCs w:val="22"/>
        </w:rPr>
        <w:t xml:space="preserve"> </w:t>
      </w:r>
    </w:p>
    <w:p w14:paraId="659E2860" w14:textId="77777777" w:rsidR="00906C21" w:rsidRPr="002950EE" w:rsidRDefault="00906C21" w:rsidP="00906C21">
      <w:pPr>
        <w:widowControl/>
        <w:numPr>
          <w:ilvl w:val="0"/>
          <w:numId w:val="2"/>
        </w:numPr>
        <w:rPr>
          <w:rFonts w:cs="Arial"/>
          <w:b/>
          <w:sz w:val="22"/>
          <w:szCs w:val="22"/>
          <w:u w:val="single"/>
        </w:rPr>
      </w:pPr>
      <w:r w:rsidRPr="002950EE">
        <w:rPr>
          <w:rFonts w:cs="Arial"/>
          <w:b/>
          <w:sz w:val="22"/>
          <w:szCs w:val="22"/>
          <w:u w:val="single"/>
        </w:rPr>
        <w:t>Personalien der zu beaufsichtigen</w:t>
      </w:r>
      <w:r w:rsidR="00C7196B">
        <w:rPr>
          <w:rFonts w:cs="Arial"/>
          <w:b/>
          <w:sz w:val="22"/>
          <w:szCs w:val="22"/>
          <w:u w:val="single"/>
        </w:rPr>
        <w:t>den</w:t>
      </w:r>
      <w:r w:rsidRPr="002950EE">
        <w:rPr>
          <w:rFonts w:cs="Arial"/>
          <w:b/>
          <w:sz w:val="22"/>
          <w:szCs w:val="22"/>
          <w:u w:val="single"/>
        </w:rPr>
        <w:t xml:space="preserve"> Person:</w:t>
      </w:r>
    </w:p>
    <w:p w14:paraId="7F7FD26C" w14:textId="77777777" w:rsidR="00906C21" w:rsidRPr="002950EE" w:rsidRDefault="00906C21" w:rsidP="00906C21">
      <w:pPr>
        <w:rPr>
          <w:rFonts w:cs="Arial"/>
          <w:b/>
          <w:sz w:val="22"/>
          <w:szCs w:val="22"/>
          <w:u w:val="single"/>
        </w:rPr>
      </w:pPr>
    </w:p>
    <w:p w14:paraId="65B87A7C" w14:textId="77777777" w:rsidR="00906C21" w:rsidRPr="002950EE" w:rsidRDefault="00906C21" w:rsidP="00906C21">
      <w:pPr>
        <w:rPr>
          <w:rFonts w:cs="Arial"/>
          <w:sz w:val="22"/>
          <w:szCs w:val="22"/>
        </w:rPr>
      </w:pPr>
      <w:r w:rsidRPr="002950EE">
        <w:rPr>
          <w:rFonts w:cs="Arial"/>
          <w:sz w:val="22"/>
          <w:szCs w:val="22"/>
        </w:rPr>
        <w:t xml:space="preserve">Name, Vorname: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p>
    <w:p w14:paraId="713FCD9F" w14:textId="77777777" w:rsidR="00906C21" w:rsidRPr="002950EE" w:rsidRDefault="00906C21" w:rsidP="00906C21">
      <w:pPr>
        <w:rPr>
          <w:rFonts w:cs="Arial"/>
          <w:sz w:val="22"/>
          <w:szCs w:val="22"/>
        </w:rPr>
      </w:pPr>
      <w:r w:rsidRPr="002950EE">
        <w:rPr>
          <w:rFonts w:cs="Arial"/>
          <w:sz w:val="22"/>
          <w:szCs w:val="22"/>
        </w:rPr>
        <w:t xml:space="preserve">Geburtsdatum: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37C04027" w14:textId="77777777" w:rsidR="00906C21" w:rsidRPr="002950EE" w:rsidRDefault="00906C21" w:rsidP="00906C21">
      <w:pPr>
        <w:rPr>
          <w:rFonts w:cs="Arial"/>
          <w:sz w:val="22"/>
          <w:szCs w:val="22"/>
        </w:rPr>
      </w:pPr>
      <w:r w:rsidRPr="002950EE">
        <w:rPr>
          <w:rFonts w:cs="Arial"/>
          <w:sz w:val="22"/>
          <w:szCs w:val="22"/>
        </w:rPr>
        <w:t xml:space="preserve">Straße inkl. Hausnummer: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6569E784" w14:textId="77777777" w:rsidR="00906C21" w:rsidRPr="002950EE" w:rsidRDefault="00906C21" w:rsidP="00906C21">
      <w:pPr>
        <w:rPr>
          <w:rFonts w:cs="Arial"/>
          <w:sz w:val="22"/>
          <w:szCs w:val="22"/>
        </w:rPr>
      </w:pPr>
      <w:r w:rsidRPr="002950EE">
        <w:rPr>
          <w:rFonts w:cs="Arial"/>
          <w:sz w:val="22"/>
          <w:szCs w:val="22"/>
        </w:rPr>
        <w:t xml:space="preserve">Wohnort: </w:t>
      </w: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 xml:space="preserve">                    </w:t>
      </w:r>
    </w:p>
    <w:p w14:paraId="2AE39A81" w14:textId="77777777" w:rsidR="00906C21" w:rsidRPr="002950EE" w:rsidRDefault="00906C21" w:rsidP="00906C21">
      <w:pPr>
        <w:rPr>
          <w:rFonts w:cs="Arial"/>
          <w:sz w:val="22"/>
          <w:szCs w:val="22"/>
        </w:rPr>
      </w:pPr>
    </w:p>
    <w:p w14:paraId="78AB21C0" w14:textId="77777777" w:rsidR="00906C21" w:rsidRPr="002950EE" w:rsidRDefault="00906C21" w:rsidP="00906C21">
      <w:pPr>
        <w:rPr>
          <w:rFonts w:cs="Arial"/>
          <w:sz w:val="22"/>
          <w:szCs w:val="22"/>
        </w:rPr>
      </w:pPr>
    </w:p>
    <w:p w14:paraId="583AA940" w14:textId="77777777" w:rsidR="00906C21" w:rsidRPr="002950EE" w:rsidRDefault="00906C21" w:rsidP="00906C21">
      <w:pPr>
        <w:widowControl/>
        <w:numPr>
          <w:ilvl w:val="0"/>
          <w:numId w:val="2"/>
        </w:numPr>
        <w:rPr>
          <w:rFonts w:cs="Arial"/>
          <w:b/>
          <w:sz w:val="22"/>
          <w:szCs w:val="22"/>
          <w:u w:val="single"/>
        </w:rPr>
      </w:pPr>
      <w:r w:rsidRPr="002950EE">
        <w:rPr>
          <w:rFonts w:cs="Arial"/>
          <w:b/>
          <w:sz w:val="22"/>
          <w:szCs w:val="22"/>
          <w:u w:val="single"/>
        </w:rPr>
        <w:t>Personalien der Begleitperson</w:t>
      </w:r>
    </w:p>
    <w:p w14:paraId="5D7BE8AB" w14:textId="77777777" w:rsidR="00906C21" w:rsidRPr="002950EE" w:rsidRDefault="00906C21" w:rsidP="00906C21">
      <w:pPr>
        <w:rPr>
          <w:rFonts w:cs="Arial"/>
          <w:b/>
          <w:sz w:val="22"/>
          <w:szCs w:val="22"/>
          <w:u w:val="single"/>
        </w:rPr>
      </w:pPr>
    </w:p>
    <w:p w14:paraId="7599E1F4" w14:textId="77777777" w:rsidR="001C2313" w:rsidRPr="001C2313" w:rsidRDefault="001C2313" w:rsidP="001C2313">
      <w:pPr>
        <w:rPr>
          <w:rFonts w:cs="Arial"/>
          <w:sz w:val="22"/>
          <w:szCs w:val="22"/>
        </w:rPr>
      </w:pPr>
      <w:r w:rsidRPr="001C2313">
        <w:rPr>
          <w:rFonts w:cs="Arial"/>
          <w:sz w:val="22"/>
          <w:szCs w:val="22"/>
        </w:rPr>
        <w:t>Name, Vorname:        Schober, Meike</w:t>
      </w:r>
    </w:p>
    <w:p w14:paraId="2B7E34D2" w14:textId="77777777" w:rsidR="001C2313" w:rsidRPr="001C2313" w:rsidRDefault="001C2313" w:rsidP="001C2313">
      <w:pPr>
        <w:rPr>
          <w:rFonts w:cs="Arial"/>
          <w:sz w:val="22"/>
          <w:szCs w:val="22"/>
        </w:rPr>
      </w:pPr>
      <w:r w:rsidRPr="001C2313">
        <w:rPr>
          <w:rFonts w:cs="Arial"/>
          <w:sz w:val="22"/>
          <w:szCs w:val="22"/>
        </w:rPr>
        <w:t>Geburtsdatum:           14.05.1970</w:t>
      </w:r>
    </w:p>
    <w:p w14:paraId="23BD146A" w14:textId="77777777" w:rsidR="001C2313" w:rsidRPr="001C2313" w:rsidRDefault="001C2313" w:rsidP="001C2313">
      <w:pPr>
        <w:rPr>
          <w:rFonts w:cs="Arial"/>
          <w:sz w:val="22"/>
          <w:szCs w:val="22"/>
        </w:rPr>
      </w:pPr>
      <w:r w:rsidRPr="001C2313">
        <w:rPr>
          <w:rFonts w:cs="Arial"/>
          <w:sz w:val="22"/>
          <w:szCs w:val="22"/>
        </w:rPr>
        <w:t>Straße:                       Goethestraße 29/1</w:t>
      </w:r>
    </w:p>
    <w:p w14:paraId="27C4DBDC" w14:textId="77777777" w:rsidR="001C2313" w:rsidRPr="001C2313" w:rsidRDefault="001C2313" w:rsidP="001C2313">
      <w:pPr>
        <w:rPr>
          <w:rFonts w:cs="Arial"/>
          <w:sz w:val="22"/>
          <w:szCs w:val="22"/>
        </w:rPr>
      </w:pPr>
      <w:r w:rsidRPr="001C2313">
        <w:rPr>
          <w:rFonts w:cs="Arial"/>
          <w:sz w:val="22"/>
          <w:szCs w:val="22"/>
        </w:rPr>
        <w:t>Wohnort:                    73249 Wernau</w:t>
      </w:r>
    </w:p>
    <w:p w14:paraId="463346FC" w14:textId="77777777" w:rsidR="00906C21" w:rsidRPr="002950EE" w:rsidRDefault="00906C21" w:rsidP="00906C21">
      <w:pPr>
        <w:rPr>
          <w:rFonts w:cs="Arial"/>
          <w:sz w:val="22"/>
          <w:szCs w:val="22"/>
        </w:rPr>
      </w:pPr>
    </w:p>
    <w:p w14:paraId="38371700" w14:textId="77777777" w:rsidR="00906C21" w:rsidRPr="002950EE" w:rsidRDefault="00906C21" w:rsidP="00906C21">
      <w:pPr>
        <w:rPr>
          <w:rFonts w:cs="Arial"/>
          <w:b/>
          <w:sz w:val="22"/>
          <w:szCs w:val="22"/>
          <w:u w:val="single"/>
        </w:rPr>
      </w:pPr>
    </w:p>
    <w:p w14:paraId="347A3298" w14:textId="77777777" w:rsidR="00906C21" w:rsidRPr="002950EE" w:rsidRDefault="00906C21" w:rsidP="00906C21">
      <w:pPr>
        <w:rPr>
          <w:rFonts w:cs="Arial"/>
          <w:b/>
          <w:sz w:val="22"/>
          <w:szCs w:val="22"/>
          <w:u w:val="single"/>
        </w:rPr>
      </w:pPr>
      <w:r w:rsidRPr="002950EE">
        <w:rPr>
          <w:rFonts w:cs="Arial"/>
          <w:b/>
          <w:sz w:val="22"/>
          <w:szCs w:val="22"/>
          <w:u w:val="single"/>
        </w:rPr>
        <w:t>Einverständniserklärung der/der Erziehungsberechtigten:</w:t>
      </w:r>
    </w:p>
    <w:p w14:paraId="4EF3B1A8" w14:textId="77777777" w:rsidR="00906C21" w:rsidRPr="002950EE" w:rsidRDefault="00906C21" w:rsidP="00906C21">
      <w:pPr>
        <w:rPr>
          <w:rFonts w:cs="Arial"/>
          <w:sz w:val="22"/>
          <w:szCs w:val="22"/>
        </w:rPr>
      </w:pPr>
    </w:p>
    <w:p w14:paraId="75F35BF6" w14:textId="77777777" w:rsidR="001C2313" w:rsidRPr="001C2313" w:rsidRDefault="001C2313" w:rsidP="001C2313">
      <w:pPr>
        <w:rPr>
          <w:rFonts w:cs="Arial"/>
          <w:sz w:val="22"/>
          <w:szCs w:val="22"/>
        </w:rPr>
      </w:pPr>
      <w:r w:rsidRPr="001C2313">
        <w:rPr>
          <w:rFonts w:cs="Arial"/>
          <w:sz w:val="22"/>
          <w:szCs w:val="22"/>
        </w:rPr>
        <w:t>Ich/Wir erklären, dass die oben angegebene Begleitperson für die Dauer der Freizeit die Erziehungsaufgaben gegenüber der unter Pkt. 2 genannten Person wahrnimmt. Wir wissen, dass sowohl unser minderjähriges Kind wie auch die von uns mit Erziehungsaufgaben beauftragte Person in der Lage sein müssen, sich auszuweisen. Für eventuelle Rückfragen sind wir unter der oben angegebenen Telefonnummer zu sprechen.</w:t>
      </w:r>
    </w:p>
    <w:p w14:paraId="141BD5B8" w14:textId="77777777" w:rsidR="00906C21" w:rsidRPr="002950EE" w:rsidRDefault="00906C21" w:rsidP="00906C21">
      <w:pPr>
        <w:rPr>
          <w:rFonts w:cs="Arial"/>
          <w:sz w:val="22"/>
          <w:szCs w:val="22"/>
        </w:rPr>
      </w:pPr>
    </w:p>
    <w:p w14:paraId="0AE2B64F" w14:textId="77777777" w:rsidR="00906C21" w:rsidRPr="002950EE" w:rsidRDefault="00906C21" w:rsidP="00906C21">
      <w:pPr>
        <w:rPr>
          <w:rFonts w:cs="Arial"/>
          <w:b/>
          <w:sz w:val="22"/>
          <w:szCs w:val="22"/>
          <w:u w:val="single"/>
        </w:rPr>
      </w:pPr>
    </w:p>
    <w:p w14:paraId="3678AC99" w14:textId="04FE6BAA" w:rsidR="00906C21" w:rsidRPr="002950EE" w:rsidRDefault="00906C21" w:rsidP="00906C21">
      <w:pPr>
        <w:rPr>
          <w:rFonts w:cs="Arial"/>
          <w:sz w:val="22"/>
          <w:szCs w:val="22"/>
        </w:rPr>
      </w:pPr>
      <w:r w:rsidRPr="002950EE">
        <w:rPr>
          <w:rFonts w:cs="Arial"/>
          <w:b/>
          <w:sz w:val="22"/>
          <w:szCs w:val="22"/>
          <w:u w:val="single"/>
        </w:rPr>
        <w:t>Hinweise:</w:t>
      </w:r>
      <w:r w:rsidRPr="002950EE">
        <w:rPr>
          <w:rFonts w:cs="Arial"/>
          <w:sz w:val="22"/>
          <w:szCs w:val="22"/>
        </w:rPr>
        <w:t xml:space="preserve"> </w:t>
      </w:r>
      <w:r w:rsidR="001C2313" w:rsidRPr="001C2313">
        <w:rPr>
          <w:rFonts w:cs="Arial"/>
          <w:sz w:val="22"/>
          <w:szCs w:val="22"/>
        </w:rPr>
        <w:t xml:space="preserve">Die Bescheinigung ist nur für die Dauer der Freizeit gültig. </w:t>
      </w:r>
    </w:p>
    <w:p w14:paraId="4E823064" w14:textId="77777777" w:rsidR="00906C21" w:rsidRPr="002950EE" w:rsidRDefault="00906C21" w:rsidP="00906C21">
      <w:pPr>
        <w:rPr>
          <w:rFonts w:cs="Arial"/>
          <w:sz w:val="22"/>
          <w:szCs w:val="22"/>
        </w:rPr>
      </w:pPr>
    </w:p>
    <w:p w14:paraId="738738C1" w14:textId="77777777" w:rsidR="00906C21" w:rsidRPr="002950EE" w:rsidRDefault="00906C21" w:rsidP="00906C21">
      <w:pPr>
        <w:rPr>
          <w:rFonts w:cs="Arial"/>
          <w:sz w:val="22"/>
          <w:szCs w:val="22"/>
        </w:rPr>
      </w:pPr>
    </w:p>
    <w:p w14:paraId="25992872" w14:textId="77777777" w:rsidR="00906C21" w:rsidRPr="002950EE" w:rsidRDefault="00906C21" w:rsidP="00906C21">
      <w:pPr>
        <w:rPr>
          <w:rFonts w:cs="Arial"/>
          <w:sz w:val="22"/>
          <w:szCs w:val="22"/>
        </w:rPr>
      </w:pPr>
      <w:r w:rsidRPr="002950EE">
        <w:rPr>
          <w:rFonts w:cs="Arial"/>
          <w:sz w:val="22"/>
          <w:szCs w:val="22"/>
        </w:rPr>
        <w:fldChar w:fldCharType="begin">
          <w:ffData>
            <w:name w:val="Text4"/>
            <w:enabled/>
            <w:calcOnExit w:val="0"/>
            <w:textInput/>
          </w:ffData>
        </w:fldChar>
      </w:r>
      <w:r w:rsidRPr="002950EE">
        <w:rPr>
          <w:rFonts w:cs="Arial"/>
          <w:sz w:val="22"/>
          <w:szCs w:val="22"/>
        </w:rPr>
        <w:instrText xml:space="preserve"> FORMTEXT </w:instrText>
      </w:r>
      <w:r w:rsidRPr="002950EE">
        <w:rPr>
          <w:rFonts w:cs="Arial"/>
          <w:sz w:val="22"/>
          <w:szCs w:val="22"/>
        </w:rPr>
      </w:r>
      <w:r w:rsidRPr="002950EE">
        <w:rPr>
          <w:rFonts w:cs="Arial"/>
          <w:sz w:val="22"/>
          <w:szCs w:val="22"/>
        </w:rPr>
        <w:fldChar w:fldCharType="separate"/>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noProof/>
          <w:sz w:val="22"/>
          <w:szCs w:val="22"/>
        </w:rPr>
        <w:t> </w:t>
      </w:r>
      <w:r w:rsidRPr="002950EE">
        <w:rPr>
          <w:rFonts w:cs="Arial"/>
          <w:sz w:val="22"/>
          <w:szCs w:val="22"/>
        </w:rPr>
        <w:fldChar w:fldCharType="end"/>
      </w:r>
      <w:r w:rsidRPr="002950EE">
        <w:rPr>
          <w:rFonts w:cs="Arial"/>
          <w:sz w:val="22"/>
          <w:szCs w:val="22"/>
        </w:rPr>
        <w:tab/>
      </w:r>
      <w:r w:rsidRPr="002950EE">
        <w:rPr>
          <w:rFonts w:cs="Arial"/>
          <w:sz w:val="22"/>
          <w:szCs w:val="22"/>
        </w:rPr>
        <w:tab/>
      </w:r>
      <w:r w:rsidRPr="002950EE">
        <w:rPr>
          <w:rFonts w:cs="Arial"/>
          <w:sz w:val="22"/>
          <w:szCs w:val="22"/>
        </w:rPr>
        <w:tab/>
      </w:r>
      <w:r w:rsidRPr="002950EE">
        <w:rPr>
          <w:rFonts w:cs="Arial"/>
          <w:sz w:val="22"/>
          <w:szCs w:val="22"/>
        </w:rPr>
        <w:tab/>
        <w:t xml:space="preserve">   </w:t>
      </w:r>
      <w:r w:rsidRPr="002950EE">
        <w:rPr>
          <w:rFonts w:cs="Arial"/>
          <w:sz w:val="22"/>
          <w:szCs w:val="22"/>
        </w:rPr>
        <w:br/>
        <w:t>(Ort, Datum und Unterschrift des</w:t>
      </w:r>
      <w:r w:rsidR="00843C27">
        <w:rPr>
          <w:rFonts w:cs="Arial"/>
          <w:sz w:val="22"/>
          <w:szCs w:val="22"/>
        </w:rPr>
        <w:t xml:space="preserve"> </w:t>
      </w:r>
      <w:r w:rsidRPr="002950EE">
        <w:rPr>
          <w:rFonts w:cs="Arial"/>
          <w:sz w:val="22"/>
          <w:szCs w:val="22"/>
        </w:rPr>
        <w:t xml:space="preserve">Personensorgeberechtigten (Eltern))                                                         </w:t>
      </w:r>
      <w:r w:rsidRPr="002950EE">
        <w:rPr>
          <w:rFonts w:cs="Arial"/>
          <w:sz w:val="22"/>
          <w:szCs w:val="22"/>
        </w:rPr>
        <w:tab/>
        <w:t xml:space="preserve">    </w:t>
      </w:r>
    </w:p>
    <w:p w14:paraId="7FB15947" w14:textId="77777777" w:rsidR="00906C21" w:rsidRPr="002950EE" w:rsidRDefault="00906C21" w:rsidP="00906C21">
      <w:pPr>
        <w:rPr>
          <w:rFonts w:cs="Arial"/>
          <w:sz w:val="22"/>
          <w:szCs w:val="22"/>
        </w:rPr>
      </w:pPr>
    </w:p>
    <w:p w14:paraId="51BAFE04" w14:textId="77777777" w:rsidR="00906C21" w:rsidRPr="002950EE" w:rsidRDefault="00906C21" w:rsidP="00906C21">
      <w:pPr>
        <w:rPr>
          <w:rFonts w:cs="Arial"/>
          <w:sz w:val="22"/>
          <w:szCs w:val="22"/>
        </w:rPr>
      </w:pPr>
    </w:p>
    <w:p w14:paraId="0DAFB7CC" w14:textId="77777777" w:rsidR="003F27A0" w:rsidRPr="00906C21" w:rsidRDefault="00906C21" w:rsidP="00906C21">
      <w:pPr>
        <w:rPr>
          <w:rFonts w:cs="Arial"/>
          <w:sz w:val="16"/>
          <w:szCs w:val="16"/>
        </w:rPr>
      </w:pPr>
      <w:r w:rsidRPr="002950EE">
        <w:rPr>
          <w:rFonts w:cs="Arial"/>
          <w:sz w:val="22"/>
          <w:szCs w:val="22"/>
        </w:rPr>
        <w:t xml:space="preserve">(Ort, Datum und Unterschrift der Begleitperson)                                                   </w:t>
      </w:r>
    </w:p>
    <w:sectPr w:rsidR="003F27A0" w:rsidRPr="00906C21" w:rsidSect="006210C5">
      <w:headerReference w:type="default" r:id="rId8"/>
      <w:footerReference w:type="default" r:id="rId9"/>
      <w:pgSz w:w="11906" w:h="16838" w:code="9"/>
      <w:pgMar w:top="1417" w:right="1417" w:bottom="1134" w:left="1417"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0F60" w14:textId="77777777" w:rsidR="00FB47C9" w:rsidRDefault="00FB47C9">
      <w:r>
        <w:separator/>
      </w:r>
    </w:p>
  </w:endnote>
  <w:endnote w:type="continuationSeparator" w:id="0">
    <w:p w14:paraId="69FB55FE" w14:textId="77777777" w:rsidR="00FB47C9" w:rsidRDefault="00FB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398F" w14:textId="77777777" w:rsidR="006210C5" w:rsidRDefault="006210C5" w:rsidP="00E15D74">
    <w:pPr>
      <w:pStyle w:val="Fuzeile"/>
      <w:tabs>
        <w:tab w:val="left" w:pos="3544"/>
        <w:tab w:val="left" w:pos="3600"/>
        <w:tab w:val="left" w:pos="3969"/>
        <w:tab w:val="left" w:pos="6946"/>
        <w:tab w:val="left" w:pos="7938"/>
      </w:tabs>
      <w:rPr>
        <w:sz w:val="14"/>
        <w:szCs w:val="14"/>
      </w:rPr>
    </w:pPr>
  </w:p>
  <w:p w14:paraId="2270D9F3" w14:textId="77777777" w:rsidR="00284F88" w:rsidRPr="00284F88" w:rsidRDefault="006210C5" w:rsidP="00E15D74">
    <w:pPr>
      <w:pStyle w:val="Fuzeile"/>
      <w:tabs>
        <w:tab w:val="left" w:pos="3544"/>
        <w:tab w:val="left" w:pos="3600"/>
        <w:tab w:val="left" w:pos="6946"/>
        <w:tab w:val="left" w:pos="8080"/>
      </w:tabs>
      <w:rPr>
        <w:sz w:val="14"/>
        <w:szCs w:val="14"/>
      </w:rPr>
    </w:pPr>
    <w:r>
      <w:rPr>
        <w:sz w:val="14"/>
        <w:szCs w:val="14"/>
      </w:rPr>
      <w:tab/>
    </w:r>
    <w:r w:rsidR="00284F88" w:rsidRPr="00284F88">
      <w:rPr>
        <w:sz w:val="14"/>
        <w:szCs w:val="14"/>
      </w:rPr>
      <w:t>Bankverbindung:</w:t>
    </w:r>
    <w:r w:rsidR="00284F88">
      <w:rPr>
        <w:sz w:val="14"/>
        <w:szCs w:val="14"/>
      </w:rPr>
      <w:tab/>
    </w:r>
    <w:r w:rsidR="00284F88" w:rsidRPr="00284F88">
      <w:rPr>
        <w:sz w:val="14"/>
        <w:szCs w:val="14"/>
      </w:rPr>
      <w:t>FA Stuttgart</w:t>
    </w:r>
    <w:r w:rsidR="00284F88">
      <w:rPr>
        <w:sz w:val="14"/>
        <w:szCs w:val="14"/>
      </w:rPr>
      <w:t xml:space="preserve"> </w:t>
    </w:r>
    <w:r w:rsidR="00284F88" w:rsidRPr="00284F88">
      <w:rPr>
        <w:sz w:val="14"/>
        <w:szCs w:val="14"/>
      </w:rPr>
      <w:t>Körperschaften</w:t>
    </w:r>
  </w:p>
  <w:p w14:paraId="5E65FF31" w14:textId="77777777" w:rsidR="00284F88" w:rsidRDefault="00284F88" w:rsidP="00E15D74">
    <w:pPr>
      <w:pStyle w:val="Fuzeile"/>
      <w:tabs>
        <w:tab w:val="left" w:pos="3544"/>
        <w:tab w:val="left" w:pos="3600"/>
        <w:tab w:val="left" w:pos="3969"/>
        <w:tab w:val="left" w:pos="6946"/>
        <w:tab w:val="left" w:pos="7938"/>
      </w:tabs>
      <w:rPr>
        <w:sz w:val="14"/>
        <w:szCs w:val="14"/>
      </w:rPr>
    </w:pPr>
    <w:r w:rsidRPr="00284F88">
      <w:rPr>
        <w:sz w:val="14"/>
        <w:szCs w:val="14"/>
      </w:rPr>
      <w:tab/>
      <w:t>BW Bank</w:t>
    </w:r>
    <w:r>
      <w:rPr>
        <w:sz w:val="14"/>
        <w:szCs w:val="14"/>
      </w:rPr>
      <w:t xml:space="preserve">, </w:t>
    </w:r>
    <w:r w:rsidRPr="00284F88">
      <w:rPr>
        <w:sz w:val="14"/>
        <w:szCs w:val="14"/>
      </w:rPr>
      <w:t xml:space="preserve">BLZ 600 501 01 </w:t>
    </w:r>
    <w:r>
      <w:rPr>
        <w:sz w:val="14"/>
        <w:szCs w:val="14"/>
      </w:rPr>
      <w:tab/>
    </w:r>
    <w:proofErr w:type="spellStart"/>
    <w:r w:rsidRPr="00284F88">
      <w:rPr>
        <w:sz w:val="14"/>
        <w:szCs w:val="14"/>
      </w:rPr>
      <w:t>Steuernr</w:t>
    </w:r>
    <w:proofErr w:type="spellEnd"/>
    <w:r w:rsidRPr="00284F88">
      <w:rPr>
        <w:sz w:val="14"/>
        <w:szCs w:val="14"/>
      </w:rPr>
      <w:t>.: 99015 / 04358</w:t>
    </w:r>
  </w:p>
  <w:p w14:paraId="09FBD252" w14:textId="77777777" w:rsidR="00284F88" w:rsidRPr="00284F88" w:rsidRDefault="00284F88" w:rsidP="00E15D74">
    <w:pPr>
      <w:pStyle w:val="Fuzeile"/>
      <w:tabs>
        <w:tab w:val="left" w:pos="3544"/>
        <w:tab w:val="left" w:pos="3600"/>
        <w:tab w:val="left" w:pos="3969"/>
        <w:tab w:val="left" w:pos="6946"/>
        <w:tab w:val="left" w:pos="7938"/>
      </w:tabs>
      <w:rPr>
        <w:sz w:val="14"/>
        <w:szCs w:val="14"/>
      </w:rPr>
    </w:pPr>
    <w:r>
      <w:rPr>
        <w:sz w:val="14"/>
        <w:szCs w:val="14"/>
      </w:rPr>
      <w:tab/>
    </w:r>
    <w:r w:rsidRPr="00284F88">
      <w:rPr>
        <w:sz w:val="14"/>
        <w:szCs w:val="14"/>
      </w:rPr>
      <w:t xml:space="preserve">Konto 1365146 </w:t>
    </w:r>
    <w:r>
      <w:rPr>
        <w:sz w:val="14"/>
        <w:szCs w:val="14"/>
      </w:rPr>
      <w:tab/>
    </w:r>
    <w:r>
      <w:rPr>
        <w:sz w:val="14"/>
        <w:szCs w:val="14"/>
      </w:rPr>
      <w:tab/>
    </w:r>
    <w:proofErr w:type="spellStart"/>
    <w:r w:rsidRPr="00284F88">
      <w:rPr>
        <w:sz w:val="14"/>
        <w:szCs w:val="14"/>
      </w:rPr>
      <w:t>Ust.IdNr</w:t>
    </w:r>
    <w:proofErr w:type="spellEnd"/>
    <w:r w:rsidRPr="00284F88">
      <w:rPr>
        <w:sz w:val="14"/>
        <w:szCs w:val="14"/>
      </w:rPr>
      <w:t>.: DE 1 52610 591</w:t>
    </w:r>
  </w:p>
  <w:p w14:paraId="1CC04D43" w14:textId="77777777" w:rsidR="00284F88" w:rsidRPr="00284F88" w:rsidRDefault="00284F88" w:rsidP="00E15D74">
    <w:pPr>
      <w:pStyle w:val="Fuzeile"/>
      <w:tabs>
        <w:tab w:val="left" w:pos="3544"/>
        <w:tab w:val="left" w:pos="3600"/>
        <w:tab w:val="left" w:pos="3969"/>
        <w:tab w:val="left" w:pos="6946"/>
        <w:tab w:val="left" w:pos="7938"/>
      </w:tabs>
      <w:rPr>
        <w:sz w:val="14"/>
        <w:szCs w:val="14"/>
      </w:rPr>
    </w:pPr>
    <w:r w:rsidRPr="00284F88">
      <w:rPr>
        <w:sz w:val="14"/>
        <w:szCs w:val="14"/>
      </w:rPr>
      <w:tab/>
      <w:t>IBAN:</w:t>
    </w:r>
    <w:r>
      <w:rPr>
        <w:sz w:val="14"/>
        <w:szCs w:val="14"/>
      </w:rPr>
      <w:t xml:space="preserve"> </w:t>
    </w:r>
    <w:r w:rsidRPr="00284F88">
      <w:rPr>
        <w:sz w:val="14"/>
        <w:szCs w:val="14"/>
      </w:rPr>
      <w:t>DE48 6005 0101 0001 3651 46</w:t>
    </w:r>
  </w:p>
  <w:p w14:paraId="1860C308" w14:textId="77777777" w:rsidR="007B49ED" w:rsidRPr="00A96D4A" w:rsidRDefault="00284F88" w:rsidP="00E15D74">
    <w:pPr>
      <w:pStyle w:val="Fuzeile"/>
      <w:tabs>
        <w:tab w:val="clear" w:pos="9072"/>
        <w:tab w:val="left" w:pos="3544"/>
        <w:tab w:val="left" w:pos="3600"/>
        <w:tab w:val="left" w:pos="3969"/>
        <w:tab w:val="left" w:pos="6946"/>
        <w:tab w:val="left" w:pos="7938"/>
      </w:tabs>
      <w:rPr>
        <w:sz w:val="14"/>
        <w:szCs w:val="14"/>
      </w:rPr>
    </w:pPr>
    <w:r w:rsidRPr="00284F88">
      <w:rPr>
        <w:sz w:val="14"/>
        <w:szCs w:val="14"/>
      </w:rPr>
      <w:tab/>
      <w:t>BIC:</w:t>
    </w:r>
    <w:r>
      <w:rPr>
        <w:sz w:val="14"/>
        <w:szCs w:val="14"/>
      </w:rPr>
      <w:t xml:space="preserve"> </w:t>
    </w:r>
    <w:r w:rsidRPr="00284F88">
      <w:rPr>
        <w:sz w:val="14"/>
        <w:szCs w:val="14"/>
      </w:rPr>
      <w:t>SOLADEST600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FE99" w14:textId="77777777" w:rsidR="00FB47C9" w:rsidRDefault="00FB47C9">
      <w:r>
        <w:separator/>
      </w:r>
    </w:p>
  </w:footnote>
  <w:footnote w:type="continuationSeparator" w:id="0">
    <w:p w14:paraId="7B8A43BB" w14:textId="77777777" w:rsidR="00FB47C9" w:rsidRDefault="00FB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A589" w14:textId="77777777" w:rsidR="007B49ED" w:rsidRDefault="00683A10" w:rsidP="007B49ED">
    <w:pPr>
      <w:pStyle w:val="Kopfzeile"/>
      <w:jc w:val="right"/>
    </w:pPr>
    <w:r w:rsidRPr="00353CF0">
      <w:rPr>
        <w:noProof/>
        <w:snapToGrid/>
      </w:rPr>
      <w:drawing>
        <wp:inline distT="0" distB="0" distL="0" distR="0" wp14:anchorId="72BE26BB" wp14:editId="03E0C77A">
          <wp:extent cx="1057275" cy="411496"/>
          <wp:effectExtent l="0" t="0" r="0" b="7620"/>
          <wp:docPr id="1" name="Bild 1"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vw-f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13" cy="413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744"/>
    <w:multiLevelType w:val="hybridMultilevel"/>
    <w:tmpl w:val="1FA07DCC"/>
    <w:lvl w:ilvl="0" w:tplc="598A5E8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5668D"/>
    <w:multiLevelType w:val="hybridMultilevel"/>
    <w:tmpl w:val="C5A60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C46610"/>
    <w:multiLevelType w:val="hybridMultilevel"/>
    <w:tmpl w:val="8ACAE5CA"/>
    <w:lvl w:ilvl="0" w:tplc="0407000F">
      <w:start w:val="1"/>
      <w:numFmt w:val="decimal"/>
      <w:lvlText w:val="%1."/>
      <w:lvlJc w:val="left"/>
      <w:pPr>
        <w:tabs>
          <w:tab w:val="num" w:pos="720"/>
        </w:tabs>
        <w:ind w:left="720" w:hanging="36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23765C0"/>
    <w:multiLevelType w:val="hybridMultilevel"/>
    <w:tmpl w:val="650E2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s/ugTYoxPCxTYXKWUeseVu0ggDt0kVLi/aLw/mTyncAWI7bwIA6HIWyoxTuGYGbsTdWmoL30CVhXLdgtya+jw==" w:salt="NuOwnq4z7XZJnO6nPlop/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21"/>
    <w:rsid w:val="00030B22"/>
    <w:rsid w:val="000B28CF"/>
    <w:rsid w:val="000B6DAC"/>
    <w:rsid w:val="000D79F4"/>
    <w:rsid w:val="000E251C"/>
    <w:rsid w:val="000F4403"/>
    <w:rsid w:val="001071E2"/>
    <w:rsid w:val="001105B2"/>
    <w:rsid w:val="00152644"/>
    <w:rsid w:val="00163857"/>
    <w:rsid w:val="001C2313"/>
    <w:rsid w:val="001C362E"/>
    <w:rsid w:val="001D2E22"/>
    <w:rsid w:val="001D5393"/>
    <w:rsid w:val="002576F5"/>
    <w:rsid w:val="00280F64"/>
    <w:rsid w:val="00283F00"/>
    <w:rsid w:val="00284F88"/>
    <w:rsid w:val="002950EE"/>
    <w:rsid w:val="002A31C0"/>
    <w:rsid w:val="002D62F2"/>
    <w:rsid w:val="00353CF0"/>
    <w:rsid w:val="0035497F"/>
    <w:rsid w:val="0037076C"/>
    <w:rsid w:val="00381CBE"/>
    <w:rsid w:val="003A04B7"/>
    <w:rsid w:val="003B4514"/>
    <w:rsid w:val="003C3F4E"/>
    <w:rsid w:val="003D38C1"/>
    <w:rsid w:val="003F27A0"/>
    <w:rsid w:val="00460054"/>
    <w:rsid w:val="0046660D"/>
    <w:rsid w:val="00493E42"/>
    <w:rsid w:val="004E1D72"/>
    <w:rsid w:val="004E5567"/>
    <w:rsid w:val="004F6F00"/>
    <w:rsid w:val="005703A8"/>
    <w:rsid w:val="005D3EDD"/>
    <w:rsid w:val="00602D6C"/>
    <w:rsid w:val="006210C5"/>
    <w:rsid w:val="00651A38"/>
    <w:rsid w:val="00665FA0"/>
    <w:rsid w:val="00683A10"/>
    <w:rsid w:val="00686E99"/>
    <w:rsid w:val="0069145F"/>
    <w:rsid w:val="006E7EB4"/>
    <w:rsid w:val="007230E5"/>
    <w:rsid w:val="007B49ED"/>
    <w:rsid w:val="00843C27"/>
    <w:rsid w:val="008471C8"/>
    <w:rsid w:val="0088411F"/>
    <w:rsid w:val="008A03E4"/>
    <w:rsid w:val="008A1108"/>
    <w:rsid w:val="008D6FEB"/>
    <w:rsid w:val="008F3329"/>
    <w:rsid w:val="00906C21"/>
    <w:rsid w:val="00933B00"/>
    <w:rsid w:val="00935839"/>
    <w:rsid w:val="00985352"/>
    <w:rsid w:val="009F04A7"/>
    <w:rsid w:val="00A10B57"/>
    <w:rsid w:val="00A96D4A"/>
    <w:rsid w:val="00AE3441"/>
    <w:rsid w:val="00B2545E"/>
    <w:rsid w:val="00B40069"/>
    <w:rsid w:val="00B70BDE"/>
    <w:rsid w:val="00B91A7A"/>
    <w:rsid w:val="00B94C42"/>
    <w:rsid w:val="00BA1F5D"/>
    <w:rsid w:val="00BC20B5"/>
    <w:rsid w:val="00C03456"/>
    <w:rsid w:val="00C22AD2"/>
    <w:rsid w:val="00C239D3"/>
    <w:rsid w:val="00C23DEA"/>
    <w:rsid w:val="00C41C64"/>
    <w:rsid w:val="00C7196B"/>
    <w:rsid w:val="00C80F7C"/>
    <w:rsid w:val="00CB5A21"/>
    <w:rsid w:val="00CC6D5E"/>
    <w:rsid w:val="00CC764B"/>
    <w:rsid w:val="00CE0167"/>
    <w:rsid w:val="00D43239"/>
    <w:rsid w:val="00D4427D"/>
    <w:rsid w:val="00DA0B66"/>
    <w:rsid w:val="00DA1908"/>
    <w:rsid w:val="00DA1D4A"/>
    <w:rsid w:val="00DB5D5D"/>
    <w:rsid w:val="00DD3DED"/>
    <w:rsid w:val="00E050CD"/>
    <w:rsid w:val="00E15D74"/>
    <w:rsid w:val="00E209EE"/>
    <w:rsid w:val="00E2307C"/>
    <w:rsid w:val="00E61DAA"/>
    <w:rsid w:val="00E72954"/>
    <w:rsid w:val="00E90A56"/>
    <w:rsid w:val="00E95E7F"/>
    <w:rsid w:val="00EA6AEE"/>
    <w:rsid w:val="00EB7140"/>
    <w:rsid w:val="00EF0E84"/>
    <w:rsid w:val="00F07353"/>
    <w:rsid w:val="00F15D83"/>
    <w:rsid w:val="00F66631"/>
    <w:rsid w:val="00F700A6"/>
    <w:rsid w:val="00F953E3"/>
    <w:rsid w:val="00FA052D"/>
    <w:rsid w:val="00FB175B"/>
    <w:rsid w:val="00FB4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FCB94"/>
  <w15:chartTrackingRefBased/>
  <w15:docId w15:val="{96A03F85-8199-42AD-A322-C8EA31D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pPr>
    <w:rPr>
      <w:rFonts w:ascii="Arial" w:hAnsi="Arial"/>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3">
    <w:name w:val="Absatz3"/>
    <w:pPr>
      <w:tabs>
        <w:tab w:val="left" w:pos="567"/>
      </w:tabs>
      <w:spacing w:before="60"/>
      <w:ind w:left="567" w:hanging="567"/>
      <w:jc w:val="both"/>
    </w:pPr>
    <w:rPr>
      <w:rFonts w:ascii="Arial" w:hAnsi="Arial"/>
      <w:color w:val="000000"/>
    </w:rPr>
  </w:style>
  <w:style w:type="paragraph" w:customStyle="1" w:styleId="Etikett">
    <w:name w:val="Etikett"/>
    <w:basedOn w:val="Standard"/>
    <w:pPr>
      <w:ind w:left="357" w:right="357"/>
    </w:pPr>
    <w:rPr>
      <w:vanish/>
      <w:sz w:val="22"/>
    </w:rPr>
  </w:style>
  <w:style w:type="character" w:styleId="Hyperlink">
    <w:name w:val="Hyperlink"/>
    <w:rPr>
      <w:rFonts w:ascii="Arial" w:hAnsi="Arial"/>
      <w:dstrike w:val="0"/>
      <w:sz w:val="14"/>
      <w:u w:val="single"/>
      <w:vertAlign w:val="baselin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Link">
    <w:name w:val="FollowedHyperlink"/>
    <w:rPr>
      <w:rFonts w:ascii="Arial" w:hAnsi="Arial"/>
      <w:dstrike w:val="0"/>
      <w:sz w:val="14"/>
      <w:u w:val="single"/>
      <w:vertAlign w:val="baseline"/>
    </w:rPr>
  </w:style>
  <w:style w:type="paragraph" w:styleId="Listenabsatz">
    <w:name w:val="List Paragraph"/>
    <w:basedOn w:val="Standard"/>
    <w:uiPriority w:val="34"/>
    <w:qFormat/>
    <w:rsid w:val="00906C21"/>
    <w:pPr>
      <w:ind w:left="720"/>
      <w:contextualSpacing/>
    </w:pPr>
  </w:style>
  <w:style w:type="character" w:styleId="Platzhaltertext">
    <w:name w:val="Placeholder Text"/>
    <w:basedOn w:val="Absatz-Standardschriftart"/>
    <w:uiPriority w:val="99"/>
    <w:semiHidden/>
    <w:rsid w:val="00906C21"/>
    <w:rPr>
      <w:color w:val="808080"/>
    </w:rPr>
  </w:style>
  <w:style w:type="character" w:styleId="NichtaufgelsteErwhnung">
    <w:name w:val="Unresolved Mention"/>
    <w:basedOn w:val="Absatz-Standardschriftart"/>
    <w:uiPriority w:val="99"/>
    <w:semiHidden/>
    <w:unhideWhenUsed/>
    <w:rsid w:val="008F3329"/>
    <w:rPr>
      <w:color w:val="605E5C"/>
      <w:shd w:val="clear" w:color="auto" w:fill="E1DFDD"/>
    </w:rPr>
  </w:style>
  <w:style w:type="character" w:styleId="Kommentarzeichen">
    <w:name w:val="annotation reference"/>
    <w:basedOn w:val="Absatz-Standardschriftart"/>
    <w:rsid w:val="00152644"/>
    <w:rPr>
      <w:sz w:val="16"/>
      <w:szCs w:val="16"/>
    </w:rPr>
  </w:style>
  <w:style w:type="paragraph" w:styleId="Kommentartext">
    <w:name w:val="annotation text"/>
    <w:basedOn w:val="Standard"/>
    <w:link w:val="KommentartextZchn"/>
    <w:rsid w:val="00152644"/>
  </w:style>
  <w:style w:type="character" w:customStyle="1" w:styleId="KommentartextZchn">
    <w:name w:val="Kommentartext Zchn"/>
    <w:basedOn w:val="Absatz-Standardschriftart"/>
    <w:link w:val="Kommentartext"/>
    <w:rsid w:val="00152644"/>
    <w:rPr>
      <w:rFonts w:ascii="Arial" w:hAnsi="Arial"/>
      <w:snapToGrid w:val="0"/>
    </w:rPr>
  </w:style>
  <w:style w:type="paragraph" w:styleId="Kommentarthema">
    <w:name w:val="annotation subject"/>
    <w:basedOn w:val="Kommentartext"/>
    <w:next w:val="Kommentartext"/>
    <w:link w:val="KommentarthemaZchn"/>
    <w:rsid w:val="00152644"/>
    <w:rPr>
      <w:b/>
      <w:bCs/>
    </w:rPr>
  </w:style>
  <w:style w:type="character" w:customStyle="1" w:styleId="KommentarthemaZchn">
    <w:name w:val="Kommentarthema Zchn"/>
    <w:basedOn w:val="KommentartextZchn"/>
    <w:link w:val="Kommentarthema"/>
    <w:rsid w:val="00152644"/>
    <w:rPr>
      <w:rFonts w:ascii="Arial" w:hAnsi="Arial"/>
      <w:b/>
      <w:bCs/>
      <w:snapToGrid w:val="0"/>
    </w:rPr>
  </w:style>
  <w:style w:type="paragraph" w:styleId="Sprechblasentext">
    <w:name w:val="Balloon Text"/>
    <w:basedOn w:val="Standard"/>
    <w:link w:val="SprechblasentextZchn"/>
    <w:rsid w:val="00152644"/>
    <w:rPr>
      <w:rFonts w:ascii="Segoe UI" w:hAnsi="Segoe UI" w:cs="Segoe UI"/>
      <w:sz w:val="18"/>
      <w:szCs w:val="18"/>
    </w:rPr>
  </w:style>
  <w:style w:type="character" w:customStyle="1" w:styleId="SprechblasentextZchn">
    <w:name w:val="Sprechblasentext Zchn"/>
    <w:basedOn w:val="Absatz-Standardschriftart"/>
    <w:link w:val="Sprechblasentext"/>
    <w:rsid w:val="0015264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hleisen\Nextcloud\VORLAGEN\Briefe-Dokumente-Faxe\Logo-M&#252;hlei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8474-09BA-4B0D-BE79-B6083B78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Logo-Mühleisen.dotx</Template>
  <TotalTime>0</TotalTime>
  <Pages>3</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Geschäftsstelle</vt:lpstr>
    </vt:vector>
  </TitlesOfParts>
  <Company>HVW</Company>
  <LinksUpToDate>false</LinksUpToDate>
  <CharactersWithSpaces>5860</CharactersWithSpaces>
  <SharedDoc>false</SharedDoc>
  <HLinks>
    <vt:vector size="6" baseType="variant">
      <vt:variant>
        <vt:i4>8060929</vt:i4>
      </vt:variant>
      <vt:variant>
        <vt:i4>3</vt:i4>
      </vt:variant>
      <vt:variant>
        <vt:i4>0</vt:i4>
      </vt:variant>
      <vt:variant>
        <vt:i4>5</vt:i4>
      </vt:variant>
      <vt:variant>
        <vt:lpwstr>mailto:muehleisen@hvw-online.org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dc:title>
  <dc:subject/>
  <dc:creator>Lisa Mühleisen</dc:creator>
  <cp:keywords/>
  <cp:lastModifiedBy>hvw</cp:lastModifiedBy>
  <cp:revision>13</cp:revision>
  <cp:lastPrinted>2000-02-10T15:18:00Z</cp:lastPrinted>
  <dcterms:created xsi:type="dcterms:W3CDTF">2024-03-06T15:51:00Z</dcterms:created>
  <dcterms:modified xsi:type="dcterms:W3CDTF">2024-03-25T14:16:00Z</dcterms:modified>
</cp:coreProperties>
</file>